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F2894" w14:textId="65468901" w:rsidR="00781CB3" w:rsidRPr="00827382" w:rsidRDefault="00CD4E40" w:rsidP="00C56C18">
      <w:pPr>
        <w:jc w:val="center"/>
        <w:outlineLvl w:val="0"/>
        <w:rPr>
          <w:rFonts w:asciiTheme="minorBidi" w:hAnsiTheme="minorBidi" w:cstheme="minorBidi"/>
          <w:b/>
          <w:color w:val="C00000"/>
          <w:sz w:val="32"/>
          <w:szCs w:val="32"/>
        </w:rPr>
      </w:pPr>
      <w:r w:rsidRPr="00827382">
        <w:rPr>
          <w:rFonts w:asciiTheme="minorBidi" w:hAnsiTheme="minorBidi" w:cstheme="minorBidi"/>
          <w:b/>
          <w:color w:val="C00000"/>
          <w:sz w:val="32"/>
          <w:szCs w:val="32"/>
        </w:rPr>
        <w:t>The Book of Revelation:</w:t>
      </w:r>
    </w:p>
    <w:p w14:paraId="1CA49095" w14:textId="7593A9AB" w:rsidR="00781CB3" w:rsidRPr="00827382" w:rsidRDefault="007C41BD" w:rsidP="007C41BD">
      <w:pPr>
        <w:jc w:val="center"/>
        <w:outlineLvl w:val="0"/>
        <w:rPr>
          <w:rFonts w:asciiTheme="minorBidi" w:hAnsiTheme="minorBidi" w:cstheme="minorBidi"/>
          <w:b/>
          <w:bCs/>
          <w:color w:val="C00000"/>
          <w:sz w:val="28"/>
          <w:szCs w:val="28"/>
        </w:rPr>
      </w:pPr>
      <w:r w:rsidRPr="00827382">
        <w:rPr>
          <w:rFonts w:asciiTheme="minorBidi" w:hAnsiTheme="minorBidi" w:cstheme="minorBidi"/>
          <w:b/>
          <w:bCs/>
          <w:color w:val="C00000"/>
          <w:sz w:val="28"/>
          <w:szCs w:val="28"/>
        </w:rPr>
        <w:t>Philadelphia</w:t>
      </w:r>
      <w:r w:rsidR="001A2764" w:rsidRPr="00827382">
        <w:rPr>
          <w:rFonts w:asciiTheme="minorBidi" w:hAnsiTheme="minorBidi" w:cstheme="minorBidi"/>
          <w:b/>
          <w:bCs/>
          <w:color w:val="C00000"/>
          <w:sz w:val="28"/>
          <w:szCs w:val="28"/>
        </w:rPr>
        <w:t xml:space="preserve">: The </w:t>
      </w:r>
      <w:r w:rsidRPr="00827382">
        <w:rPr>
          <w:rFonts w:asciiTheme="minorBidi" w:hAnsiTheme="minorBidi" w:cstheme="minorBidi"/>
          <w:b/>
          <w:bCs/>
          <w:color w:val="C00000"/>
          <w:sz w:val="28"/>
          <w:szCs w:val="28"/>
        </w:rPr>
        <w:t>Church of Brotherly Love</w:t>
      </w:r>
    </w:p>
    <w:p w14:paraId="0403BD5F" w14:textId="7B9A1664" w:rsidR="00B90A51" w:rsidRPr="00827382" w:rsidRDefault="00FC5BFF" w:rsidP="007C41BD">
      <w:pPr>
        <w:jc w:val="center"/>
        <w:outlineLvl w:val="0"/>
        <w:rPr>
          <w:rFonts w:asciiTheme="minorBidi" w:hAnsiTheme="minorBidi" w:cstheme="minorBidi"/>
          <w:color w:val="000000" w:themeColor="text1"/>
        </w:rPr>
      </w:pPr>
      <w:r w:rsidRPr="00827382">
        <w:rPr>
          <w:rFonts w:asciiTheme="minorBidi" w:hAnsiTheme="minorBidi" w:cstheme="minorBidi"/>
          <w:color w:val="000000" w:themeColor="text1"/>
        </w:rPr>
        <w:t xml:space="preserve">April </w:t>
      </w:r>
      <w:r w:rsidR="00680810" w:rsidRPr="00827382">
        <w:rPr>
          <w:rFonts w:asciiTheme="minorBidi" w:hAnsiTheme="minorBidi" w:cstheme="minorBidi"/>
          <w:color w:val="000000" w:themeColor="text1"/>
        </w:rPr>
        <w:t>2</w:t>
      </w:r>
      <w:r w:rsidR="007C41BD" w:rsidRPr="00827382">
        <w:rPr>
          <w:rFonts w:asciiTheme="minorBidi" w:hAnsiTheme="minorBidi" w:cstheme="minorBidi"/>
          <w:color w:val="000000" w:themeColor="text1"/>
        </w:rPr>
        <w:t>9</w:t>
      </w:r>
      <w:r w:rsidR="00B90A51" w:rsidRPr="00827382">
        <w:rPr>
          <w:rFonts w:asciiTheme="minorBidi" w:hAnsiTheme="minorBidi" w:cstheme="minorBidi"/>
          <w:color w:val="000000" w:themeColor="text1"/>
        </w:rPr>
        <w:t>, 2017</w:t>
      </w:r>
    </w:p>
    <w:p w14:paraId="5374AFDC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E8B6B6E" w14:textId="77777777" w:rsidR="007C41BD" w:rsidRPr="00827382" w:rsidRDefault="007C41BD" w:rsidP="007C41BD">
      <w:pPr>
        <w:rPr>
          <w:rFonts w:asciiTheme="minorBidi" w:hAnsiTheme="minorBidi" w:cstheme="minorBidi"/>
          <w:bCs/>
        </w:rPr>
      </w:pPr>
      <w:r w:rsidRPr="00827382">
        <w:rPr>
          <w:rFonts w:asciiTheme="minorBidi" w:hAnsiTheme="minorBidi" w:cstheme="minorBidi"/>
          <w:bCs/>
        </w:rPr>
        <w:t xml:space="preserve">Revelation 3:7-13 (NKJV) </w:t>
      </w:r>
    </w:p>
    <w:p w14:paraId="05A53301" w14:textId="77777777" w:rsidR="007C41BD" w:rsidRPr="00827382" w:rsidRDefault="007C41BD" w:rsidP="007C41BD">
      <w:pPr>
        <w:ind w:firstLine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vertAlign w:val="superscript"/>
        </w:rPr>
        <w:t>7 </w:t>
      </w:r>
      <w:r w:rsidRPr="00827382">
        <w:rPr>
          <w:rFonts w:asciiTheme="minorBidi" w:hAnsiTheme="minorBidi" w:cstheme="minorBidi"/>
        </w:rPr>
        <w:t xml:space="preserve">“And to the angel of the </w:t>
      </w:r>
      <w:r w:rsidRPr="00827382">
        <w:rPr>
          <w:rFonts w:asciiTheme="minorBidi" w:hAnsiTheme="minorBidi" w:cstheme="minorBidi"/>
          <w:b/>
          <w:bCs/>
          <w:u w:val="thick"/>
        </w:rPr>
        <w:t>church</w:t>
      </w:r>
      <w:r w:rsidRPr="00827382">
        <w:rPr>
          <w:rFonts w:asciiTheme="minorBidi" w:hAnsiTheme="minorBidi" w:cstheme="minorBidi"/>
        </w:rPr>
        <w:t xml:space="preserve"> in Philadelphia write,</w:t>
      </w:r>
    </w:p>
    <w:p w14:paraId="2DA27140" w14:textId="77777777" w:rsidR="007C41BD" w:rsidRPr="00827382" w:rsidRDefault="007C41BD" w:rsidP="007C41BD">
      <w:pPr>
        <w:ind w:firstLine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‘These things </w:t>
      </w:r>
      <w:proofErr w:type="gramStart"/>
      <w:r w:rsidRPr="00827382">
        <w:rPr>
          <w:rFonts w:asciiTheme="minorBidi" w:hAnsiTheme="minorBidi" w:cstheme="minorBidi"/>
        </w:rPr>
        <w:t>says</w:t>
      </w:r>
      <w:proofErr w:type="gramEnd"/>
      <w:r w:rsidRPr="00827382">
        <w:rPr>
          <w:rFonts w:asciiTheme="minorBidi" w:hAnsiTheme="minorBidi" w:cstheme="minorBidi"/>
        </w:rPr>
        <w:t xml:space="preserve"> He who is </w:t>
      </w:r>
      <w:r w:rsidRPr="00827382">
        <w:rPr>
          <w:rFonts w:asciiTheme="minorBidi" w:hAnsiTheme="minorBidi" w:cstheme="minorBidi"/>
          <w:u w:val="double" w:color="0432FF"/>
        </w:rPr>
        <w:t>holy</w:t>
      </w:r>
      <w:r w:rsidRPr="00827382">
        <w:rPr>
          <w:rFonts w:asciiTheme="minorBidi" w:hAnsiTheme="minorBidi" w:cstheme="minorBidi"/>
        </w:rPr>
        <w:t xml:space="preserve">, He who is </w:t>
      </w:r>
      <w:r w:rsidRPr="00827382">
        <w:rPr>
          <w:rFonts w:asciiTheme="minorBidi" w:hAnsiTheme="minorBidi" w:cstheme="minorBidi"/>
          <w:u w:val="double" w:color="0432FF"/>
        </w:rPr>
        <w:t>true</w:t>
      </w:r>
      <w:r w:rsidRPr="00827382">
        <w:rPr>
          <w:rFonts w:asciiTheme="minorBidi" w:hAnsiTheme="minorBidi" w:cstheme="minorBidi"/>
        </w:rPr>
        <w:t>, “</w:t>
      </w:r>
      <w:r w:rsidRPr="00827382">
        <w:rPr>
          <w:rFonts w:asciiTheme="minorBidi" w:hAnsiTheme="minorBidi" w:cstheme="minorBidi"/>
          <w:i/>
          <w:u w:val="double" w:color="0432FF"/>
        </w:rPr>
        <w:t>He who has the key of David</w:t>
      </w:r>
      <w:r w:rsidRPr="00827382">
        <w:rPr>
          <w:rFonts w:asciiTheme="minorBidi" w:hAnsiTheme="minorBidi" w:cstheme="minorBidi"/>
          <w:i/>
        </w:rPr>
        <w:t>,</w:t>
      </w:r>
      <w:r w:rsidRPr="00827382">
        <w:rPr>
          <w:rFonts w:asciiTheme="minorBidi" w:hAnsiTheme="minorBidi" w:cstheme="minorBidi"/>
        </w:rPr>
        <w:t xml:space="preserve"> He who </w:t>
      </w:r>
      <w:r w:rsidRPr="00827382">
        <w:rPr>
          <w:rFonts w:asciiTheme="minorBidi" w:hAnsiTheme="minorBidi" w:cstheme="minorBidi"/>
          <w:u w:val="wave" w:color="C0504D" w:themeColor="accent2"/>
        </w:rPr>
        <w:t>opens and no one shuts, and shuts and no one opens</w:t>
      </w:r>
      <w:r w:rsidRPr="00827382">
        <w:rPr>
          <w:rFonts w:asciiTheme="minorBidi" w:hAnsiTheme="minorBidi" w:cstheme="minorBidi"/>
        </w:rPr>
        <w:t xml:space="preserve">”: </w:t>
      </w:r>
      <w:r w:rsidRPr="00827382">
        <w:rPr>
          <w:rFonts w:asciiTheme="minorBidi" w:hAnsiTheme="minorBidi" w:cstheme="minorBidi"/>
          <w:vertAlign w:val="superscript"/>
        </w:rPr>
        <w:t>8 </w:t>
      </w:r>
      <w:r w:rsidRPr="00827382">
        <w:rPr>
          <w:rFonts w:asciiTheme="minorBidi" w:hAnsiTheme="minorBidi" w:cstheme="minorBidi"/>
        </w:rPr>
        <w:t xml:space="preserve">“I know your </w:t>
      </w:r>
      <w:r w:rsidRPr="00827382">
        <w:rPr>
          <w:rFonts w:asciiTheme="minorBidi" w:hAnsiTheme="minorBidi" w:cstheme="minorBidi"/>
          <w:u w:val="double" w:color="C00000"/>
        </w:rPr>
        <w:t>works</w:t>
      </w:r>
      <w:r w:rsidRPr="00827382">
        <w:rPr>
          <w:rFonts w:asciiTheme="minorBidi" w:hAnsiTheme="minorBidi" w:cstheme="minorBidi"/>
        </w:rPr>
        <w:t xml:space="preserve">. See, I have set before you an </w:t>
      </w:r>
      <w:r w:rsidRPr="00827382">
        <w:rPr>
          <w:rFonts w:asciiTheme="minorBidi" w:hAnsiTheme="minorBidi" w:cstheme="minorBidi"/>
          <w:u w:val="wave" w:color="C0504D" w:themeColor="accent2"/>
          <w:bdr w:val="single" w:sz="18" w:space="0" w:color="7030A0"/>
        </w:rPr>
        <w:t>open door</w:t>
      </w:r>
      <w:r w:rsidRPr="00827382">
        <w:rPr>
          <w:rFonts w:asciiTheme="minorBidi" w:hAnsiTheme="minorBidi" w:cstheme="minorBidi"/>
        </w:rPr>
        <w:t xml:space="preserve">, and no one can shut it; for </w:t>
      </w:r>
      <w:r w:rsidRPr="00827382">
        <w:rPr>
          <w:rFonts w:asciiTheme="minorBidi" w:hAnsiTheme="minorBidi" w:cstheme="minorBidi"/>
          <w:u w:val="double" w:color="C00000"/>
        </w:rPr>
        <w:t>you have a little strength</w:t>
      </w:r>
      <w:r w:rsidRPr="00827382">
        <w:rPr>
          <w:rFonts w:asciiTheme="minorBidi" w:hAnsiTheme="minorBidi" w:cstheme="minorBidi"/>
        </w:rPr>
        <w:t xml:space="preserve">, have </w:t>
      </w:r>
      <w:r w:rsidRPr="00827382">
        <w:rPr>
          <w:rFonts w:asciiTheme="minorBidi" w:hAnsiTheme="minorBidi" w:cstheme="minorBidi"/>
          <w:u w:val="double" w:color="C00000"/>
        </w:rPr>
        <w:t>kept My word</w:t>
      </w:r>
      <w:r w:rsidRPr="00827382">
        <w:rPr>
          <w:rFonts w:asciiTheme="minorBidi" w:hAnsiTheme="minorBidi" w:cstheme="minorBidi"/>
        </w:rPr>
        <w:t xml:space="preserve">, and have </w:t>
      </w:r>
      <w:r w:rsidRPr="00827382">
        <w:rPr>
          <w:rFonts w:asciiTheme="minorBidi" w:hAnsiTheme="minorBidi" w:cstheme="minorBidi"/>
          <w:u w:val="double" w:color="C00000"/>
        </w:rPr>
        <w:t>not denied My name</w:t>
      </w:r>
      <w:r w:rsidRPr="00827382">
        <w:rPr>
          <w:rFonts w:asciiTheme="minorBidi" w:hAnsiTheme="minorBidi" w:cstheme="minorBidi"/>
        </w:rPr>
        <w:t xml:space="preserve">. </w:t>
      </w:r>
      <w:r w:rsidRPr="00827382">
        <w:rPr>
          <w:rFonts w:asciiTheme="minorBidi" w:hAnsiTheme="minorBidi" w:cstheme="minorBidi"/>
          <w:vertAlign w:val="superscript"/>
        </w:rPr>
        <w:t>9 </w:t>
      </w:r>
      <w:r w:rsidRPr="00827382">
        <w:rPr>
          <w:rFonts w:asciiTheme="minorBidi" w:hAnsiTheme="minorBidi" w:cstheme="minorBidi"/>
        </w:rPr>
        <w:t xml:space="preserve">Indeed I will make </w:t>
      </w:r>
      <w:r w:rsidRPr="00827382">
        <w:rPr>
          <w:rFonts w:asciiTheme="minorBidi" w:hAnsiTheme="minorBidi" w:cstheme="minorBidi"/>
          <w:i/>
        </w:rPr>
        <w:t>those</w:t>
      </w:r>
      <w:r w:rsidRPr="00827382">
        <w:rPr>
          <w:rFonts w:asciiTheme="minorBidi" w:hAnsiTheme="minorBidi" w:cstheme="minorBidi"/>
        </w:rPr>
        <w:t xml:space="preserve"> of the </w:t>
      </w:r>
      <w:r w:rsidRPr="00827382">
        <w:rPr>
          <w:rFonts w:asciiTheme="minorBidi" w:hAnsiTheme="minorBidi" w:cstheme="minorBidi"/>
          <w:u w:val="double" w:color="0432FF"/>
        </w:rPr>
        <w:t>synagogue of Satan</w:t>
      </w:r>
      <w:r w:rsidRPr="00827382">
        <w:rPr>
          <w:rFonts w:asciiTheme="minorBidi" w:hAnsiTheme="minorBidi" w:cstheme="minorBidi"/>
        </w:rPr>
        <w:t xml:space="preserve">, who say they are Jews and are not, but lie—indeed I will make them come and </w:t>
      </w:r>
      <w:r w:rsidRPr="00827382">
        <w:rPr>
          <w:rFonts w:asciiTheme="minorBidi" w:hAnsiTheme="minorBidi" w:cstheme="minorBidi"/>
          <w:u w:val="dashDotDotHeavy" w:color="7030A0"/>
        </w:rPr>
        <w:t>worship before your feet</w:t>
      </w:r>
      <w:r w:rsidRPr="00827382">
        <w:rPr>
          <w:rFonts w:asciiTheme="minorBidi" w:hAnsiTheme="minorBidi" w:cstheme="minorBidi"/>
        </w:rPr>
        <w:t xml:space="preserve">, and to know that I have loved you. </w:t>
      </w:r>
      <w:r w:rsidRPr="00827382">
        <w:rPr>
          <w:rFonts w:asciiTheme="minorBidi" w:hAnsiTheme="minorBidi" w:cstheme="minorBidi"/>
          <w:vertAlign w:val="superscript"/>
        </w:rPr>
        <w:t>10 </w:t>
      </w:r>
      <w:r w:rsidRPr="00827382">
        <w:rPr>
          <w:rFonts w:asciiTheme="minorBidi" w:hAnsiTheme="minorBidi" w:cstheme="minorBidi"/>
        </w:rPr>
        <w:t xml:space="preserve">Because you have </w:t>
      </w:r>
      <w:r w:rsidRPr="00827382">
        <w:rPr>
          <w:rFonts w:asciiTheme="minorBidi" w:hAnsiTheme="minorBidi" w:cstheme="minorBidi"/>
          <w:u w:val="double" w:color="C00000"/>
        </w:rPr>
        <w:t>kept My command to persevere</w:t>
      </w:r>
      <w:r w:rsidRPr="00827382">
        <w:rPr>
          <w:rFonts w:asciiTheme="minorBidi" w:hAnsiTheme="minorBidi" w:cstheme="minorBidi"/>
        </w:rPr>
        <w:t xml:space="preserve">, I also will keep you </w:t>
      </w:r>
      <w:r w:rsidRPr="00827382">
        <w:rPr>
          <w:rFonts w:asciiTheme="minorBidi" w:hAnsiTheme="minorBidi" w:cstheme="minorBidi"/>
          <w:u w:val="dashDotDotHeavy" w:color="7030A0"/>
          <w:bdr w:val="single" w:sz="18" w:space="0" w:color="7030A0"/>
        </w:rPr>
        <w:t>from the hour of trial</w:t>
      </w:r>
      <w:r w:rsidRPr="00827382">
        <w:rPr>
          <w:rFonts w:asciiTheme="minorBidi" w:hAnsiTheme="minorBidi" w:cstheme="minorBidi"/>
        </w:rPr>
        <w:t xml:space="preserve"> which shall come upon the whole world, to test those who dwell on the earth. </w:t>
      </w:r>
      <w:r w:rsidRPr="00827382">
        <w:rPr>
          <w:rFonts w:asciiTheme="minorBidi" w:hAnsiTheme="minorBidi" w:cstheme="minorBidi"/>
          <w:vertAlign w:val="superscript"/>
        </w:rPr>
        <w:t>11 </w:t>
      </w:r>
      <w:r w:rsidRPr="00827382">
        <w:rPr>
          <w:rFonts w:asciiTheme="minorBidi" w:hAnsiTheme="minorBidi" w:cstheme="minorBidi"/>
        </w:rPr>
        <w:t xml:space="preserve">Behold, I am coming quickly! </w:t>
      </w:r>
      <w:r w:rsidRPr="00827382">
        <w:rPr>
          <w:rFonts w:asciiTheme="minorBidi" w:hAnsiTheme="minorBidi" w:cstheme="minorBidi"/>
          <w:u w:val="thick" w:color="002060"/>
        </w:rPr>
        <w:t>Hold fast what you have</w:t>
      </w:r>
      <w:r w:rsidRPr="00827382">
        <w:rPr>
          <w:rFonts w:asciiTheme="minorBidi" w:hAnsiTheme="minorBidi" w:cstheme="minorBidi"/>
        </w:rPr>
        <w:t xml:space="preserve">, that no one may take your crown. </w:t>
      </w:r>
      <w:r w:rsidRPr="00827382">
        <w:rPr>
          <w:rFonts w:asciiTheme="minorBidi" w:hAnsiTheme="minorBidi" w:cstheme="minorBidi"/>
          <w:vertAlign w:val="superscript"/>
        </w:rPr>
        <w:t>12 </w:t>
      </w:r>
      <w:r w:rsidRPr="00827382">
        <w:rPr>
          <w:rFonts w:asciiTheme="minorBidi" w:hAnsiTheme="minorBidi" w:cstheme="minorBidi"/>
        </w:rPr>
        <w:t xml:space="preserve">He who overcomes, I will make him a </w:t>
      </w:r>
      <w:r w:rsidRPr="00827382">
        <w:rPr>
          <w:rFonts w:asciiTheme="minorBidi" w:hAnsiTheme="minorBidi" w:cstheme="minorBidi"/>
          <w:u w:val="dashDotDotHeavy" w:color="7030A0"/>
        </w:rPr>
        <w:t>pillar in the temple</w:t>
      </w:r>
      <w:r w:rsidRPr="00827382">
        <w:rPr>
          <w:rFonts w:asciiTheme="minorBidi" w:hAnsiTheme="minorBidi" w:cstheme="minorBidi"/>
        </w:rPr>
        <w:t xml:space="preserve"> of My God, and </w:t>
      </w:r>
      <w:r w:rsidRPr="00827382">
        <w:rPr>
          <w:rFonts w:asciiTheme="minorBidi" w:hAnsiTheme="minorBidi" w:cstheme="minorBidi"/>
          <w:u w:val="dashDotDotHeavy" w:color="7030A0"/>
        </w:rPr>
        <w:t>he shall go out no more</w:t>
      </w:r>
      <w:r w:rsidRPr="00827382">
        <w:rPr>
          <w:rFonts w:asciiTheme="minorBidi" w:hAnsiTheme="minorBidi" w:cstheme="minorBidi"/>
        </w:rPr>
        <w:t xml:space="preserve">. I will </w:t>
      </w:r>
      <w:r w:rsidRPr="00827382">
        <w:rPr>
          <w:rFonts w:asciiTheme="minorBidi" w:hAnsiTheme="minorBidi" w:cstheme="minorBidi"/>
          <w:u w:val="dashDotDotHeavy" w:color="7030A0"/>
        </w:rPr>
        <w:t>write on him the name of My God</w:t>
      </w:r>
      <w:r w:rsidRPr="00827382">
        <w:rPr>
          <w:rFonts w:asciiTheme="minorBidi" w:hAnsiTheme="minorBidi" w:cstheme="minorBidi"/>
        </w:rPr>
        <w:t xml:space="preserve"> and the </w:t>
      </w:r>
      <w:r w:rsidRPr="00827382">
        <w:rPr>
          <w:rFonts w:asciiTheme="minorBidi" w:hAnsiTheme="minorBidi" w:cstheme="minorBidi"/>
          <w:u w:val="dashDotDotHeavy" w:color="7030A0"/>
        </w:rPr>
        <w:t>name of the city of My God, the New Jerusalem</w:t>
      </w:r>
      <w:r w:rsidRPr="00827382">
        <w:rPr>
          <w:rFonts w:asciiTheme="minorBidi" w:hAnsiTheme="minorBidi" w:cstheme="minorBidi"/>
        </w:rPr>
        <w:t xml:space="preserve">, which comes down out of heaven from My God. And </w:t>
      </w:r>
      <w:r w:rsidRPr="00827382">
        <w:rPr>
          <w:rFonts w:asciiTheme="minorBidi" w:hAnsiTheme="minorBidi" w:cstheme="minorBidi"/>
          <w:i/>
        </w:rPr>
        <w:t>I will write on him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  <w:u w:val="dashDotDotHeavy" w:color="7030A0"/>
        </w:rPr>
        <w:t>My new name</w:t>
      </w:r>
      <w:r w:rsidRPr="00827382">
        <w:rPr>
          <w:rFonts w:asciiTheme="minorBidi" w:hAnsiTheme="minorBidi" w:cstheme="minorBidi"/>
        </w:rPr>
        <w:t>.</w:t>
      </w:r>
    </w:p>
    <w:p w14:paraId="4BDF6D74" w14:textId="77777777" w:rsidR="007C41BD" w:rsidRPr="00827382" w:rsidRDefault="007C41BD" w:rsidP="007C41BD">
      <w:pPr>
        <w:ind w:firstLine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vertAlign w:val="superscript"/>
        </w:rPr>
        <w:t>13 </w:t>
      </w:r>
      <w:r w:rsidRPr="00827382">
        <w:rPr>
          <w:rFonts w:asciiTheme="minorBidi" w:hAnsiTheme="minorBidi" w:cstheme="minorBidi"/>
        </w:rPr>
        <w:t xml:space="preserve">“He who has an ear, let him hear what the Spirit says to the </w:t>
      </w:r>
      <w:r w:rsidRPr="00827382">
        <w:rPr>
          <w:rFonts w:asciiTheme="minorBidi" w:hAnsiTheme="minorBidi" w:cstheme="minorBidi"/>
          <w:b/>
          <w:bCs/>
        </w:rPr>
        <w:t>church</w:t>
      </w:r>
      <w:r w:rsidRPr="00827382">
        <w:rPr>
          <w:rFonts w:asciiTheme="minorBidi" w:hAnsiTheme="minorBidi" w:cstheme="minorBidi"/>
          <w:b/>
          <w:bCs/>
          <w:u w:val="thick"/>
        </w:rPr>
        <w:t>es</w:t>
      </w:r>
      <w:r w:rsidRPr="00827382">
        <w:rPr>
          <w:rFonts w:asciiTheme="minorBidi" w:hAnsiTheme="minorBidi" w:cstheme="minorBidi"/>
        </w:rPr>
        <w:t>.”’</w:t>
      </w:r>
    </w:p>
    <w:p w14:paraId="10D41D0A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46ABC8F" w14:textId="77777777" w:rsidR="007C41BD" w:rsidRPr="00827382" w:rsidRDefault="007C41BD" w:rsidP="007C41BD">
      <w:pPr>
        <w:rPr>
          <w:rFonts w:asciiTheme="minorBidi" w:hAnsiTheme="minorBidi" w:cstheme="minorBidi"/>
          <w:color w:val="0432FF"/>
        </w:rPr>
      </w:pPr>
      <w:r w:rsidRPr="00827382">
        <w:rPr>
          <w:rFonts w:asciiTheme="minorBidi" w:hAnsiTheme="minorBidi" w:cstheme="minorBidi"/>
          <w:b/>
          <w:color w:val="0432FF"/>
        </w:rPr>
        <w:t>The city of Philadelphia</w:t>
      </w:r>
      <w:r w:rsidRPr="00827382">
        <w:rPr>
          <w:rFonts w:asciiTheme="minorBidi" w:hAnsiTheme="minorBidi" w:cstheme="minorBidi"/>
          <w:color w:val="0432FF"/>
        </w:rPr>
        <w:t>.</w:t>
      </w:r>
    </w:p>
    <w:p w14:paraId="366F11A5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501C50CF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183257CE" w14:textId="6B9E40AC" w:rsidR="007C41BD" w:rsidRPr="00827382" w:rsidRDefault="007C41BD" w:rsidP="00BC3648">
      <w:pPr>
        <w:rPr>
          <w:rFonts w:asciiTheme="minorBidi" w:hAnsiTheme="minorBidi" w:cstheme="minorBidi"/>
          <w:color w:val="0432FF"/>
        </w:rPr>
      </w:pPr>
      <w:r w:rsidRPr="00827382">
        <w:rPr>
          <w:rFonts w:asciiTheme="minorBidi" w:hAnsiTheme="minorBidi" w:cstheme="minorBidi"/>
          <w:b/>
          <w:color w:val="0432FF"/>
        </w:rPr>
        <w:t>Name of the Church</w:t>
      </w:r>
      <w:r w:rsidRPr="00827382">
        <w:rPr>
          <w:rFonts w:asciiTheme="minorBidi" w:hAnsiTheme="minorBidi" w:cstheme="minorBidi"/>
          <w:color w:val="0432FF"/>
        </w:rPr>
        <w:t>.</w:t>
      </w:r>
    </w:p>
    <w:p w14:paraId="5E5F3939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6954F52E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0623332D" w14:textId="77777777" w:rsidR="007C41BD" w:rsidRPr="00827382" w:rsidRDefault="007C41BD" w:rsidP="007C41BD">
      <w:pPr>
        <w:rPr>
          <w:rFonts w:asciiTheme="minorBidi" w:hAnsiTheme="minorBidi" w:cstheme="minorBidi"/>
          <w:color w:val="0432FF"/>
        </w:rPr>
      </w:pPr>
      <w:r w:rsidRPr="00827382">
        <w:rPr>
          <w:rFonts w:asciiTheme="minorBidi" w:hAnsiTheme="minorBidi" w:cstheme="minorBidi"/>
          <w:b/>
          <w:color w:val="0432FF"/>
        </w:rPr>
        <w:t>Description of Jesus</w:t>
      </w:r>
      <w:r w:rsidRPr="00827382">
        <w:rPr>
          <w:rFonts w:asciiTheme="minorBidi" w:hAnsiTheme="minorBidi" w:cstheme="minorBidi"/>
          <w:color w:val="0432FF"/>
        </w:rPr>
        <w:t>.</w:t>
      </w:r>
    </w:p>
    <w:p w14:paraId="0F6EF54E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2EC56E67" w14:textId="3713CC7F" w:rsidR="007C41BD" w:rsidRPr="00827382" w:rsidRDefault="007C41BD" w:rsidP="007C41BD">
      <w:pPr>
        <w:rPr>
          <w:rFonts w:asciiTheme="minorBidi" w:hAnsiTheme="minorBidi" w:cstheme="minorBidi"/>
          <w:b/>
          <w:color w:val="000000"/>
        </w:rPr>
      </w:pPr>
      <w:r w:rsidRPr="00827382">
        <w:rPr>
          <w:rFonts w:asciiTheme="minorBidi" w:hAnsiTheme="minorBidi" w:cstheme="minorBidi"/>
          <w:b/>
          <w:color w:val="000000"/>
        </w:rPr>
        <w:t>1. Jesus is the One Who is holy</w:t>
      </w:r>
      <w:r w:rsidRPr="00827382">
        <w:rPr>
          <w:rFonts w:asciiTheme="minorBidi" w:hAnsiTheme="minorBidi" w:cstheme="minorBidi"/>
          <w:bCs/>
          <w:color w:val="000000"/>
        </w:rPr>
        <w:t xml:space="preserve"> (Rev. 3:7)</w:t>
      </w:r>
      <w:r w:rsidR="00BC3648" w:rsidRPr="00827382">
        <w:rPr>
          <w:rFonts w:asciiTheme="minorBidi" w:hAnsiTheme="minorBidi" w:cstheme="minorBidi"/>
          <w:bCs/>
          <w:color w:val="000000"/>
        </w:rPr>
        <w:t>.</w:t>
      </w:r>
    </w:p>
    <w:p w14:paraId="5B99F395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7B4ED9B2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1B0288C3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7C92A312" w14:textId="0D98F2E4" w:rsidR="007C41BD" w:rsidRPr="00827382" w:rsidRDefault="00BC3648" w:rsidP="007C41BD">
      <w:pPr>
        <w:rPr>
          <w:rFonts w:asciiTheme="minorBidi" w:hAnsiTheme="minorBidi" w:cstheme="minorBidi"/>
          <w:b/>
          <w:color w:val="000000"/>
        </w:rPr>
      </w:pPr>
      <w:r w:rsidRPr="00827382">
        <w:rPr>
          <w:rFonts w:asciiTheme="minorBidi" w:hAnsiTheme="minorBidi" w:cstheme="minorBidi"/>
          <w:b/>
          <w:color w:val="000000"/>
        </w:rPr>
        <w:lastRenderedPageBreak/>
        <w:t>2</w:t>
      </w:r>
      <w:r w:rsidR="007C41BD" w:rsidRPr="00827382">
        <w:rPr>
          <w:rFonts w:asciiTheme="minorBidi" w:hAnsiTheme="minorBidi" w:cstheme="minorBidi"/>
          <w:b/>
          <w:color w:val="000000"/>
        </w:rPr>
        <w:t>. Jesus is the One Who is true</w:t>
      </w:r>
      <w:r w:rsidR="007C41BD" w:rsidRPr="00827382">
        <w:rPr>
          <w:rFonts w:asciiTheme="minorBidi" w:hAnsiTheme="minorBidi" w:cstheme="minorBidi"/>
          <w:bCs/>
          <w:color w:val="000000"/>
        </w:rPr>
        <w:t xml:space="preserve"> (Rev. 3:7)</w:t>
      </w:r>
      <w:r w:rsidRPr="00827382">
        <w:rPr>
          <w:rFonts w:asciiTheme="minorBidi" w:hAnsiTheme="minorBidi" w:cstheme="minorBidi"/>
          <w:bCs/>
          <w:color w:val="000000"/>
        </w:rPr>
        <w:t>.</w:t>
      </w:r>
    </w:p>
    <w:p w14:paraId="4B45677F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1328C9D4" w14:textId="77777777" w:rsidR="007C41BD" w:rsidRPr="00827382" w:rsidRDefault="007C41BD" w:rsidP="007C41BD">
      <w:pPr>
        <w:ind w:left="288"/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color w:val="000000"/>
        </w:rPr>
        <w:t xml:space="preserve">Isaiah 22:20-24 (NKJV) </w:t>
      </w:r>
    </w:p>
    <w:p w14:paraId="1ED37E8B" w14:textId="77777777" w:rsidR="007C41BD" w:rsidRPr="00827382" w:rsidRDefault="007C41BD" w:rsidP="007C41BD">
      <w:pPr>
        <w:tabs>
          <w:tab w:val="left" w:pos="360"/>
        </w:tabs>
        <w:ind w:left="1008" w:hanging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vertAlign w:val="superscript"/>
        </w:rPr>
        <w:t>20</w:t>
      </w:r>
      <w:r w:rsidRPr="00827382">
        <w:rPr>
          <w:rFonts w:asciiTheme="minorBidi" w:hAnsiTheme="minorBidi" w:cstheme="minorBidi"/>
        </w:rPr>
        <w:tab/>
        <w:t>‘Then it shall be in that day,</w:t>
      </w:r>
    </w:p>
    <w:p w14:paraId="32AA5AA3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That I will call My servant Eliakim the son of Hilkiah;</w:t>
      </w:r>
    </w:p>
    <w:p w14:paraId="4C63E546" w14:textId="77777777" w:rsidR="007C41BD" w:rsidRPr="00827382" w:rsidRDefault="007C41BD" w:rsidP="007C41BD">
      <w:pPr>
        <w:tabs>
          <w:tab w:val="left" w:pos="360"/>
        </w:tabs>
        <w:ind w:left="1008" w:hanging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vertAlign w:val="superscript"/>
        </w:rPr>
        <w:t>21</w:t>
      </w:r>
      <w:r w:rsidRPr="00827382">
        <w:rPr>
          <w:rFonts w:asciiTheme="minorBidi" w:hAnsiTheme="minorBidi" w:cstheme="minorBidi"/>
        </w:rPr>
        <w:tab/>
        <w:t>I will clothe him with your robe</w:t>
      </w:r>
    </w:p>
    <w:p w14:paraId="2F5F81E7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And strengthen him with your belt;</w:t>
      </w:r>
    </w:p>
    <w:p w14:paraId="7E073BBA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I will commit your responsibility into his hand.</w:t>
      </w:r>
    </w:p>
    <w:p w14:paraId="768B5357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He shall be a father to the inhabitants of Jerusalem</w:t>
      </w:r>
    </w:p>
    <w:p w14:paraId="5A092BB6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And to the house of Judah.</w:t>
      </w:r>
    </w:p>
    <w:p w14:paraId="2CDECFBE" w14:textId="77777777" w:rsidR="007C41BD" w:rsidRPr="00827382" w:rsidRDefault="007C41BD" w:rsidP="007C41BD">
      <w:pPr>
        <w:tabs>
          <w:tab w:val="left" w:pos="360"/>
        </w:tabs>
        <w:ind w:left="1008" w:hanging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vertAlign w:val="superscript"/>
        </w:rPr>
        <w:t>22</w:t>
      </w:r>
      <w:r w:rsidRPr="00827382">
        <w:rPr>
          <w:rFonts w:asciiTheme="minorBidi" w:hAnsiTheme="minorBidi" w:cstheme="minorBidi"/>
        </w:rPr>
        <w:tab/>
      </w:r>
      <w:r w:rsidRPr="00827382">
        <w:rPr>
          <w:rFonts w:asciiTheme="minorBidi" w:hAnsiTheme="minorBidi" w:cstheme="minorBidi"/>
          <w:b/>
          <w:bCs/>
        </w:rPr>
        <w:t>The key of the house of David</w:t>
      </w:r>
    </w:p>
    <w:p w14:paraId="7AD471B4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I will lay on his shoulder;</w:t>
      </w:r>
    </w:p>
    <w:p w14:paraId="431B03BF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So </w:t>
      </w:r>
      <w:r w:rsidRPr="00827382">
        <w:rPr>
          <w:rFonts w:asciiTheme="minorBidi" w:hAnsiTheme="minorBidi" w:cstheme="minorBidi"/>
          <w:b/>
          <w:bCs/>
        </w:rPr>
        <w:t>he shall open, and no one shall shut;</w:t>
      </w:r>
    </w:p>
    <w:p w14:paraId="7E6B8BE0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And </w:t>
      </w:r>
      <w:r w:rsidRPr="00827382">
        <w:rPr>
          <w:rFonts w:asciiTheme="minorBidi" w:hAnsiTheme="minorBidi" w:cstheme="minorBidi"/>
          <w:b/>
          <w:bCs/>
        </w:rPr>
        <w:t>he shall shut, and no one shall open.</w:t>
      </w:r>
    </w:p>
    <w:p w14:paraId="7EE21A3D" w14:textId="77777777" w:rsidR="007C41BD" w:rsidRPr="00827382" w:rsidRDefault="007C41BD" w:rsidP="007C41BD">
      <w:pPr>
        <w:tabs>
          <w:tab w:val="left" w:pos="360"/>
        </w:tabs>
        <w:ind w:left="1008" w:hanging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vertAlign w:val="superscript"/>
        </w:rPr>
        <w:t>23</w:t>
      </w:r>
      <w:r w:rsidRPr="00827382">
        <w:rPr>
          <w:rFonts w:asciiTheme="minorBidi" w:hAnsiTheme="minorBidi" w:cstheme="minorBidi"/>
        </w:rPr>
        <w:tab/>
        <w:t xml:space="preserve">I will fasten him </w:t>
      </w:r>
      <w:r w:rsidRPr="00827382">
        <w:rPr>
          <w:rFonts w:asciiTheme="minorBidi" w:hAnsiTheme="minorBidi" w:cstheme="minorBidi"/>
          <w:i/>
        </w:rPr>
        <w:t>as</w:t>
      </w:r>
      <w:r w:rsidRPr="00827382">
        <w:rPr>
          <w:rFonts w:asciiTheme="minorBidi" w:hAnsiTheme="minorBidi" w:cstheme="minorBidi"/>
        </w:rPr>
        <w:t xml:space="preserve"> a peg in a secure place,</w:t>
      </w:r>
    </w:p>
    <w:p w14:paraId="43159EC1" w14:textId="77777777" w:rsidR="007C41BD" w:rsidRPr="00827382" w:rsidRDefault="007C41BD" w:rsidP="007C41BD">
      <w:pPr>
        <w:ind w:left="1008" w:hanging="36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And he will become a glorious throne to his father’s house.</w:t>
      </w:r>
    </w:p>
    <w:p w14:paraId="2F78310C" w14:textId="77777777" w:rsidR="007C41BD" w:rsidRPr="00827382" w:rsidRDefault="007C41BD" w:rsidP="007C41BD">
      <w:pPr>
        <w:ind w:left="288" w:firstLine="360"/>
        <w:jc w:val="both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vertAlign w:val="superscript"/>
        </w:rPr>
        <w:t>24 </w:t>
      </w:r>
      <w:r w:rsidRPr="00827382">
        <w:rPr>
          <w:rFonts w:asciiTheme="minorBidi" w:hAnsiTheme="minorBidi" w:cstheme="minorBidi"/>
        </w:rPr>
        <w:t>‘They will hang on him all the glory of his father’s house, the offspring and the posterity, all vessels of small quantity, from the cups to all the pitchers.</w:t>
      </w:r>
    </w:p>
    <w:p w14:paraId="303E0528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1EE59B89" w14:textId="48EF3BB2" w:rsidR="007C41BD" w:rsidRPr="00827382" w:rsidRDefault="007C41BD" w:rsidP="00BC3648">
      <w:pPr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color w:val="000000"/>
        </w:rPr>
        <w:t>John 5:26-27 (NKJV)</w:t>
      </w:r>
      <w:r w:rsidR="00BC3648" w:rsidRPr="00827382">
        <w:rPr>
          <w:rFonts w:asciiTheme="minorBidi" w:hAnsiTheme="minorBidi" w:cstheme="minorBidi"/>
          <w:color w:val="000000"/>
        </w:rPr>
        <w:t xml:space="preserve"> – </w:t>
      </w:r>
      <w:r w:rsidRPr="00827382">
        <w:rPr>
          <w:rFonts w:asciiTheme="minorBidi" w:hAnsiTheme="minorBidi" w:cstheme="minorBidi"/>
          <w:vertAlign w:val="superscript"/>
        </w:rPr>
        <w:t>26 </w:t>
      </w:r>
      <w:r w:rsidRPr="00827382">
        <w:rPr>
          <w:rFonts w:asciiTheme="minorBidi" w:hAnsiTheme="minorBidi" w:cstheme="minorBidi"/>
        </w:rPr>
        <w:t xml:space="preserve">For as the Father has life in Himself, so He has granted the Son to have life in Himself, </w:t>
      </w:r>
      <w:r w:rsidRPr="00827382">
        <w:rPr>
          <w:rFonts w:asciiTheme="minorBidi" w:hAnsiTheme="minorBidi" w:cstheme="minorBidi"/>
          <w:vertAlign w:val="superscript"/>
        </w:rPr>
        <w:t>27 </w:t>
      </w:r>
      <w:r w:rsidRPr="00827382">
        <w:rPr>
          <w:rFonts w:asciiTheme="minorBidi" w:hAnsiTheme="minorBidi" w:cstheme="minorBidi"/>
        </w:rPr>
        <w:t xml:space="preserve">and has </w:t>
      </w:r>
      <w:r w:rsidRPr="00827382">
        <w:rPr>
          <w:rFonts w:asciiTheme="minorBidi" w:hAnsiTheme="minorBidi" w:cstheme="minorBidi"/>
          <w:u w:val="single"/>
        </w:rPr>
        <w:t>given Him authority to execute judgment also, because He is the Son of Man</w:t>
      </w:r>
      <w:r w:rsidRPr="00827382">
        <w:rPr>
          <w:rFonts w:asciiTheme="minorBidi" w:hAnsiTheme="minorBidi" w:cstheme="minorBidi"/>
        </w:rPr>
        <w:t>.</w:t>
      </w:r>
    </w:p>
    <w:p w14:paraId="698C9D93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1CD2035E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52860331" w14:textId="6E525EAA" w:rsidR="007C41BD" w:rsidRPr="00827382" w:rsidRDefault="007C41BD" w:rsidP="007C41BD">
      <w:pPr>
        <w:rPr>
          <w:rFonts w:asciiTheme="minorBidi" w:hAnsiTheme="minorBidi" w:cstheme="minorBidi"/>
          <w:color w:val="0432FF"/>
        </w:rPr>
      </w:pPr>
      <w:r w:rsidRPr="00827382">
        <w:rPr>
          <w:rFonts w:asciiTheme="minorBidi" w:hAnsiTheme="minorBidi" w:cstheme="minorBidi"/>
          <w:b/>
          <w:color w:val="0432FF"/>
        </w:rPr>
        <w:t>5 Commendations.</w:t>
      </w:r>
      <w:r w:rsidRPr="00827382">
        <w:rPr>
          <w:rFonts w:asciiTheme="minorBidi" w:hAnsiTheme="minorBidi" w:cstheme="minorBidi"/>
          <w:color w:val="0432FF"/>
        </w:rPr>
        <w:t xml:space="preserve"> </w:t>
      </w:r>
    </w:p>
    <w:p w14:paraId="7A355320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6AC2FB24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b/>
        </w:rPr>
        <w:t>1.</w:t>
      </w:r>
      <w:r w:rsidRPr="00827382">
        <w:rPr>
          <w:rFonts w:asciiTheme="minorBidi" w:hAnsiTheme="minorBidi" w:cstheme="minorBidi"/>
          <w:b/>
        </w:rPr>
        <w:tab/>
        <w:t xml:space="preserve">I know your </w:t>
      </w:r>
      <w:r w:rsidRPr="00827382">
        <w:rPr>
          <w:rFonts w:asciiTheme="minorBidi" w:hAnsiTheme="minorBidi" w:cstheme="minorBidi"/>
          <w:b/>
          <w:u w:val="single"/>
        </w:rPr>
        <w:t>works</w:t>
      </w:r>
      <w:r w:rsidRPr="00827382">
        <w:rPr>
          <w:rFonts w:asciiTheme="minorBidi" w:hAnsiTheme="minorBidi" w:cstheme="minorBidi"/>
          <w:bCs/>
        </w:rPr>
        <w:t xml:space="preserve"> (Rev. 3:8).</w:t>
      </w:r>
    </w:p>
    <w:p w14:paraId="2FDB24A0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0518D5E9" w14:textId="77777777" w:rsidR="007C41BD" w:rsidRPr="00827382" w:rsidRDefault="007C41BD" w:rsidP="007C41B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The works may be </w:t>
      </w:r>
      <w:r w:rsidRPr="00827382">
        <w:rPr>
          <w:rFonts w:asciiTheme="minorBidi" w:hAnsiTheme="minorBidi" w:cstheme="minorBidi"/>
          <w:i/>
          <w:iCs/>
        </w:rPr>
        <w:t>evangelism</w:t>
      </w:r>
      <w:r w:rsidRPr="00827382">
        <w:rPr>
          <w:rFonts w:asciiTheme="minorBidi" w:hAnsiTheme="minorBidi" w:cstheme="minorBidi"/>
        </w:rPr>
        <w:t xml:space="preserve">. </w:t>
      </w:r>
    </w:p>
    <w:p w14:paraId="0EA03A90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FD7EF9C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33F3506C" w14:textId="77777777" w:rsidR="007C41BD" w:rsidRPr="00827382" w:rsidRDefault="007C41BD" w:rsidP="007C41B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contextualSpacing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The open door could also refer to the rapture. </w:t>
      </w:r>
    </w:p>
    <w:p w14:paraId="37DAB853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5A1011EE" w14:textId="77777777" w:rsidR="00BC3648" w:rsidRPr="00827382" w:rsidRDefault="00BC3648" w:rsidP="007C41BD">
      <w:pPr>
        <w:rPr>
          <w:rFonts w:asciiTheme="minorBidi" w:hAnsiTheme="minorBidi" w:cstheme="minorBidi"/>
          <w:sz w:val="16"/>
          <w:szCs w:val="16"/>
        </w:rPr>
      </w:pPr>
    </w:p>
    <w:p w14:paraId="5CDE1960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John 15:1-2 (NKJV) – </w:t>
      </w:r>
      <w:r w:rsidRPr="00827382">
        <w:rPr>
          <w:rFonts w:asciiTheme="minorBidi" w:hAnsiTheme="minorBidi" w:cstheme="minorBidi"/>
          <w:bCs/>
          <w:vertAlign w:val="superscript"/>
        </w:rPr>
        <w:t>1</w:t>
      </w:r>
      <w:r w:rsidRPr="00827382">
        <w:rPr>
          <w:rFonts w:asciiTheme="minorBidi" w:hAnsiTheme="minorBidi" w:cstheme="minorBidi"/>
        </w:rPr>
        <w:t xml:space="preserve"> “I am the true vine, and My Father is the vinedresser. </w:t>
      </w:r>
      <w:r w:rsidRPr="00827382">
        <w:rPr>
          <w:rFonts w:asciiTheme="minorBidi" w:hAnsiTheme="minorBidi" w:cstheme="minorBidi"/>
          <w:vertAlign w:val="superscript"/>
        </w:rPr>
        <w:t>2 </w:t>
      </w:r>
      <w:r w:rsidRPr="00827382">
        <w:rPr>
          <w:rFonts w:asciiTheme="minorBidi" w:hAnsiTheme="minorBidi" w:cstheme="minorBidi"/>
        </w:rPr>
        <w:t xml:space="preserve">Every branch in Me that does not bear fruit He takes away; and every </w:t>
      </w:r>
      <w:r w:rsidRPr="00827382">
        <w:rPr>
          <w:rFonts w:asciiTheme="minorBidi" w:hAnsiTheme="minorBidi" w:cstheme="minorBidi"/>
          <w:i/>
        </w:rPr>
        <w:t>branch</w:t>
      </w:r>
      <w:r w:rsidRPr="00827382">
        <w:rPr>
          <w:rFonts w:asciiTheme="minorBidi" w:hAnsiTheme="minorBidi" w:cstheme="minorBidi"/>
        </w:rPr>
        <w:t xml:space="preserve"> that bears fruit He prunes, that it may bear more fruit.</w:t>
      </w:r>
    </w:p>
    <w:p w14:paraId="7FC66849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799BAB15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b/>
        </w:rPr>
        <w:t>2.</w:t>
      </w:r>
      <w:r w:rsidRPr="00827382">
        <w:rPr>
          <w:rFonts w:asciiTheme="minorBidi" w:hAnsiTheme="minorBidi" w:cstheme="minorBidi"/>
          <w:b/>
        </w:rPr>
        <w:tab/>
        <w:t xml:space="preserve">I know you've </w:t>
      </w:r>
      <w:r w:rsidRPr="00827382">
        <w:rPr>
          <w:rFonts w:asciiTheme="minorBidi" w:hAnsiTheme="minorBidi" w:cstheme="minorBidi"/>
          <w:b/>
          <w:u w:val="single"/>
        </w:rPr>
        <w:t>kept</w:t>
      </w:r>
      <w:r w:rsidRPr="00827382">
        <w:rPr>
          <w:rFonts w:asciiTheme="minorBidi" w:hAnsiTheme="minorBidi" w:cstheme="minorBidi"/>
          <w:b/>
        </w:rPr>
        <w:t xml:space="preserve"> </w:t>
      </w:r>
      <w:r w:rsidRPr="00827382">
        <w:rPr>
          <w:rFonts w:asciiTheme="minorBidi" w:hAnsiTheme="minorBidi" w:cstheme="minorBidi"/>
          <w:b/>
          <w:u w:val="single"/>
        </w:rPr>
        <w:t>my</w:t>
      </w:r>
      <w:r w:rsidRPr="00827382">
        <w:rPr>
          <w:rFonts w:asciiTheme="minorBidi" w:hAnsiTheme="minorBidi" w:cstheme="minorBidi"/>
          <w:b/>
        </w:rPr>
        <w:t xml:space="preserve"> </w:t>
      </w:r>
      <w:r w:rsidRPr="00827382">
        <w:rPr>
          <w:rFonts w:asciiTheme="minorBidi" w:hAnsiTheme="minorBidi" w:cstheme="minorBidi"/>
          <w:b/>
          <w:u w:val="single"/>
        </w:rPr>
        <w:t>word</w:t>
      </w:r>
      <w:r w:rsidRPr="00827382">
        <w:rPr>
          <w:rFonts w:asciiTheme="minorBidi" w:hAnsiTheme="minorBidi" w:cstheme="minorBidi"/>
          <w:bCs/>
        </w:rPr>
        <w:t xml:space="preserve"> (Rev. 3:8).</w:t>
      </w:r>
      <w:r w:rsidRPr="00827382">
        <w:rPr>
          <w:rFonts w:asciiTheme="minorBidi" w:hAnsiTheme="minorBidi" w:cstheme="minorBidi"/>
        </w:rPr>
        <w:t xml:space="preserve"> </w:t>
      </w:r>
    </w:p>
    <w:p w14:paraId="22E3C6FE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1755C263" w14:textId="77777777" w:rsidR="007C41BD" w:rsidRPr="00827382" w:rsidRDefault="007C41BD" w:rsidP="007C41BD">
      <w:pPr>
        <w:ind w:left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Matthew 7:21-23 (NKJV) – </w:t>
      </w:r>
      <w:r w:rsidRPr="00827382">
        <w:rPr>
          <w:rFonts w:asciiTheme="minorBidi" w:hAnsiTheme="minorBidi" w:cstheme="minorBidi"/>
          <w:vertAlign w:val="superscript"/>
        </w:rPr>
        <w:t>21 </w:t>
      </w:r>
      <w:r w:rsidRPr="00827382">
        <w:rPr>
          <w:rFonts w:asciiTheme="minorBidi" w:hAnsiTheme="minorBidi" w:cstheme="minorBidi"/>
        </w:rPr>
        <w:t xml:space="preserve">“Not everyone who says to Me, ‘Lord, Lord,’ shall enter the kingdom of heaven, </w:t>
      </w:r>
      <w:r w:rsidRPr="00827382">
        <w:rPr>
          <w:rFonts w:asciiTheme="minorBidi" w:hAnsiTheme="minorBidi" w:cstheme="minorBidi"/>
          <w:u w:val="single"/>
        </w:rPr>
        <w:t>but he who does the will of My Father in heaven</w:t>
      </w:r>
      <w:r w:rsidRPr="00827382">
        <w:rPr>
          <w:rFonts w:asciiTheme="minorBidi" w:hAnsiTheme="minorBidi" w:cstheme="minorBidi"/>
        </w:rPr>
        <w:t xml:space="preserve">. </w:t>
      </w:r>
      <w:r w:rsidRPr="00827382">
        <w:rPr>
          <w:rFonts w:asciiTheme="minorBidi" w:hAnsiTheme="minorBidi" w:cstheme="minorBidi"/>
          <w:vertAlign w:val="superscript"/>
        </w:rPr>
        <w:t>22 </w:t>
      </w:r>
      <w:r w:rsidRPr="00827382">
        <w:rPr>
          <w:rFonts w:asciiTheme="minorBidi" w:hAnsiTheme="minorBidi" w:cstheme="minorBidi"/>
        </w:rPr>
        <w:t xml:space="preserve">Many will say to Me in that day, ‘Lord, Lord, have we not prophesied in Your name, cast out </w:t>
      </w:r>
      <w:r w:rsidRPr="00827382">
        <w:rPr>
          <w:rFonts w:asciiTheme="minorBidi" w:hAnsiTheme="minorBidi" w:cstheme="minorBidi"/>
        </w:rPr>
        <w:lastRenderedPageBreak/>
        <w:t xml:space="preserve">demons in Your name, and done many wonders in Your name?’ </w:t>
      </w:r>
      <w:r w:rsidRPr="00827382">
        <w:rPr>
          <w:rFonts w:asciiTheme="minorBidi" w:hAnsiTheme="minorBidi" w:cstheme="minorBidi"/>
          <w:vertAlign w:val="superscript"/>
        </w:rPr>
        <w:t>23 </w:t>
      </w:r>
      <w:r w:rsidRPr="00827382">
        <w:rPr>
          <w:rFonts w:asciiTheme="minorBidi" w:hAnsiTheme="minorBidi" w:cstheme="minorBidi"/>
        </w:rPr>
        <w:t>And then I will declare to them, ‘I never knew you; depart from Me, you who practice lawlessness!’</w:t>
      </w:r>
    </w:p>
    <w:p w14:paraId="7F497083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F6E48BA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b/>
        </w:rPr>
        <w:t>3.</w:t>
      </w:r>
      <w:r w:rsidRPr="00827382">
        <w:rPr>
          <w:rFonts w:asciiTheme="minorBidi" w:hAnsiTheme="minorBidi" w:cstheme="minorBidi"/>
          <w:b/>
        </w:rPr>
        <w:tab/>
        <w:t xml:space="preserve">I know that you have not </w:t>
      </w:r>
      <w:r w:rsidRPr="00827382">
        <w:rPr>
          <w:rFonts w:asciiTheme="minorBidi" w:hAnsiTheme="minorBidi" w:cstheme="minorBidi"/>
          <w:b/>
          <w:u w:val="single"/>
        </w:rPr>
        <w:t>denied</w:t>
      </w:r>
      <w:r w:rsidRPr="00827382">
        <w:rPr>
          <w:rFonts w:asciiTheme="minorBidi" w:hAnsiTheme="minorBidi" w:cstheme="minorBidi"/>
          <w:b/>
        </w:rPr>
        <w:t xml:space="preserve"> </w:t>
      </w:r>
      <w:r w:rsidRPr="00827382">
        <w:rPr>
          <w:rFonts w:asciiTheme="minorBidi" w:hAnsiTheme="minorBidi" w:cstheme="minorBidi"/>
          <w:b/>
          <w:u w:val="single"/>
        </w:rPr>
        <w:t>my</w:t>
      </w:r>
      <w:r w:rsidRPr="00827382">
        <w:rPr>
          <w:rFonts w:asciiTheme="minorBidi" w:hAnsiTheme="minorBidi" w:cstheme="minorBidi"/>
          <w:b/>
        </w:rPr>
        <w:t xml:space="preserve"> </w:t>
      </w:r>
      <w:r w:rsidRPr="00827382">
        <w:rPr>
          <w:rFonts w:asciiTheme="minorBidi" w:hAnsiTheme="minorBidi" w:cstheme="minorBidi"/>
          <w:b/>
          <w:u w:val="single"/>
        </w:rPr>
        <w:t>name</w:t>
      </w:r>
      <w:r w:rsidRPr="00827382">
        <w:rPr>
          <w:rFonts w:asciiTheme="minorBidi" w:hAnsiTheme="minorBidi" w:cstheme="minorBidi"/>
          <w:bCs/>
        </w:rPr>
        <w:t xml:space="preserve"> (Rev. 3:8).</w:t>
      </w:r>
      <w:r w:rsidRPr="00827382">
        <w:rPr>
          <w:rFonts w:asciiTheme="minorBidi" w:hAnsiTheme="minorBidi" w:cstheme="minorBidi"/>
        </w:rPr>
        <w:t xml:space="preserve"> </w:t>
      </w:r>
    </w:p>
    <w:p w14:paraId="1277B0F2" w14:textId="068C2713" w:rsidR="007C41BD" w:rsidRPr="00827382" w:rsidRDefault="007C41BD" w:rsidP="00BC3648">
      <w:pPr>
        <w:rPr>
          <w:rFonts w:asciiTheme="minorBidi" w:hAnsiTheme="minorBidi" w:cstheme="minorBidi"/>
          <w:sz w:val="16"/>
          <w:szCs w:val="16"/>
        </w:rPr>
      </w:pPr>
    </w:p>
    <w:p w14:paraId="14CBF1F5" w14:textId="77777777" w:rsidR="007C41BD" w:rsidRPr="00827382" w:rsidRDefault="007C41BD" w:rsidP="007C41BD">
      <w:pPr>
        <w:ind w:left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Matthew 10:32-33 (NKJV) – </w:t>
      </w:r>
      <w:r w:rsidRPr="00827382">
        <w:rPr>
          <w:rFonts w:asciiTheme="minorBidi" w:hAnsiTheme="minorBidi" w:cstheme="minorBidi"/>
          <w:vertAlign w:val="superscript"/>
        </w:rPr>
        <w:t>32 </w:t>
      </w:r>
      <w:r w:rsidRPr="00827382">
        <w:rPr>
          <w:rFonts w:asciiTheme="minorBidi" w:hAnsiTheme="minorBidi" w:cstheme="minorBidi"/>
        </w:rPr>
        <w:t xml:space="preserve">“Therefore whoever confesses Me before men, him I will also confess before My Father who is in heaven. </w:t>
      </w:r>
      <w:r w:rsidRPr="00827382">
        <w:rPr>
          <w:rFonts w:asciiTheme="minorBidi" w:hAnsiTheme="minorBidi" w:cstheme="minorBidi"/>
          <w:vertAlign w:val="superscript"/>
        </w:rPr>
        <w:t>33 </w:t>
      </w:r>
      <w:r w:rsidRPr="00827382">
        <w:rPr>
          <w:rFonts w:asciiTheme="minorBidi" w:hAnsiTheme="minorBidi" w:cstheme="minorBidi"/>
        </w:rPr>
        <w:t xml:space="preserve">But whoever </w:t>
      </w:r>
      <w:r w:rsidRPr="00827382">
        <w:rPr>
          <w:rFonts w:asciiTheme="minorBidi" w:hAnsiTheme="minorBidi" w:cstheme="minorBidi"/>
          <w:u w:val="single"/>
        </w:rPr>
        <w:t>denies</w:t>
      </w:r>
      <w:r w:rsidRPr="00827382">
        <w:rPr>
          <w:rFonts w:asciiTheme="minorBidi" w:hAnsiTheme="minorBidi" w:cstheme="minorBidi"/>
        </w:rPr>
        <w:t xml:space="preserve"> Me before men, him I will also </w:t>
      </w:r>
      <w:r w:rsidRPr="00827382">
        <w:rPr>
          <w:rFonts w:asciiTheme="minorBidi" w:hAnsiTheme="minorBidi" w:cstheme="minorBidi"/>
          <w:u w:val="single"/>
        </w:rPr>
        <w:t>deny</w:t>
      </w:r>
      <w:r w:rsidRPr="00827382">
        <w:rPr>
          <w:rFonts w:asciiTheme="minorBidi" w:hAnsiTheme="minorBidi" w:cstheme="minorBidi"/>
        </w:rPr>
        <w:t xml:space="preserve"> before My Father who is in heaven.</w:t>
      </w:r>
    </w:p>
    <w:p w14:paraId="43630D4B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4A01D21C" w14:textId="77777777" w:rsidR="007C41BD" w:rsidRPr="00827382" w:rsidRDefault="007C41BD" w:rsidP="007C41BD">
      <w:pPr>
        <w:ind w:left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Titus 1:16 (NKJV) – They profess to know God, but in </w:t>
      </w:r>
      <w:r w:rsidRPr="00827382">
        <w:rPr>
          <w:rFonts w:asciiTheme="minorBidi" w:hAnsiTheme="minorBidi" w:cstheme="minorBidi"/>
          <w:u w:val="single"/>
        </w:rPr>
        <w:t>works</w:t>
      </w:r>
      <w:r w:rsidRPr="00827382">
        <w:rPr>
          <w:rFonts w:asciiTheme="minorBidi" w:hAnsiTheme="minorBidi" w:cstheme="minorBidi"/>
        </w:rPr>
        <w:t xml:space="preserve"> they deny Him, being abominable, disobedient, and disqualified for every good </w:t>
      </w:r>
      <w:r w:rsidRPr="00827382">
        <w:rPr>
          <w:rFonts w:asciiTheme="minorBidi" w:hAnsiTheme="minorBidi" w:cstheme="minorBidi"/>
          <w:u w:val="single"/>
        </w:rPr>
        <w:t>work</w:t>
      </w:r>
      <w:r w:rsidRPr="00827382">
        <w:rPr>
          <w:rFonts w:asciiTheme="minorBidi" w:hAnsiTheme="minorBidi" w:cstheme="minorBidi"/>
        </w:rPr>
        <w:t>.</w:t>
      </w:r>
    </w:p>
    <w:p w14:paraId="15F5F182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173EC1A0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b/>
        </w:rPr>
        <w:t>4.</w:t>
      </w:r>
      <w:r w:rsidRPr="00827382">
        <w:rPr>
          <w:rFonts w:asciiTheme="minorBidi" w:hAnsiTheme="minorBidi" w:cstheme="minorBidi"/>
          <w:b/>
        </w:rPr>
        <w:tab/>
        <w:t xml:space="preserve">I know that you have at least a little </w:t>
      </w:r>
      <w:r w:rsidRPr="00827382">
        <w:rPr>
          <w:rFonts w:asciiTheme="minorBidi" w:hAnsiTheme="minorBidi" w:cstheme="minorBidi"/>
          <w:b/>
          <w:u w:val="single"/>
        </w:rPr>
        <w:t>strength</w:t>
      </w:r>
      <w:r w:rsidRPr="00827382">
        <w:rPr>
          <w:rFonts w:asciiTheme="minorBidi" w:hAnsiTheme="minorBidi" w:cstheme="minorBidi"/>
          <w:bCs/>
        </w:rPr>
        <w:t xml:space="preserve"> (Rev. 3:8).</w:t>
      </w:r>
      <w:r w:rsidRPr="00827382">
        <w:rPr>
          <w:rFonts w:asciiTheme="minorBidi" w:hAnsiTheme="minorBidi" w:cstheme="minorBidi"/>
        </w:rPr>
        <w:t xml:space="preserve"> </w:t>
      </w:r>
    </w:p>
    <w:p w14:paraId="12CA0F67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416B5582" w14:textId="74604747" w:rsidR="007C41BD" w:rsidRPr="00827382" w:rsidRDefault="007C41BD" w:rsidP="00BC3648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Revelation 2:8-9 (NKJV) – </w:t>
      </w:r>
      <w:r w:rsidRPr="00827382">
        <w:rPr>
          <w:rFonts w:asciiTheme="minorBidi" w:hAnsiTheme="minorBidi" w:cstheme="minorBidi"/>
          <w:vertAlign w:val="superscript"/>
        </w:rPr>
        <w:t>8 </w:t>
      </w:r>
      <w:r w:rsidRPr="00827382">
        <w:rPr>
          <w:rFonts w:asciiTheme="minorBidi" w:hAnsiTheme="minorBidi" w:cstheme="minorBidi"/>
        </w:rPr>
        <w:t>“And to the angel of the church in Smyrna write,</w:t>
      </w:r>
      <w:r w:rsidR="00BC3648"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</w:rPr>
        <w:t xml:space="preserve">‘These things says the First and the Last, who was dead, and came to life: </w:t>
      </w:r>
      <w:r w:rsidRPr="00827382">
        <w:rPr>
          <w:rFonts w:asciiTheme="minorBidi" w:hAnsiTheme="minorBidi" w:cstheme="minorBidi"/>
          <w:vertAlign w:val="superscript"/>
        </w:rPr>
        <w:t>9 </w:t>
      </w:r>
      <w:r w:rsidRPr="00827382">
        <w:rPr>
          <w:rFonts w:asciiTheme="minorBidi" w:hAnsiTheme="minorBidi" w:cstheme="minorBidi"/>
        </w:rPr>
        <w:t xml:space="preserve">“I know your works, tribulation, and </w:t>
      </w:r>
      <w:r w:rsidRPr="00827382">
        <w:rPr>
          <w:rFonts w:asciiTheme="minorBidi" w:hAnsiTheme="minorBidi" w:cstheme="minorBidi"/>
          <w:u w:val="single"/>
        </w:rPr>
        <w:t>poverty</w:t>
      </w:r>
      <w:r w:rsidRPr="00827382">
        <w:rPr>
          <w:rFonts w:asciiTheme="minorBidi" w:hAnsiTheme="minorBidi" w:cstheme="minorBidi"/>
        </w:rPr>
        <w:t xml:space="preserve"> (</w:t>
      </w:r>
      <w:r w:rsidRPr="00827382">
        <w:rPr>
          <w:rFonts w:asciiTheme="minorBidi" w:hAnsiTheme="minorBidi" w:cstheme="minorBidi"/>
          <w:u w:val="thick"/>
        </w:rPr>
        <w:t>but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  <w:u w:val="single"/>
        </w:rPr>
        <w:t>you are rich</w:t>
      </w:r>
      <w:r w:rsidRPr="00827382">
        <w:rPr>
          <w:rFonts w:asciiTheme="minorBidi" w:hAnsiTheme="minorBidi" w:cstheme="minorBidi"/>
        </w:rPr>
        <w:t xml:space="preserve">); and </w:t>
      </w:r>
      <w:r w:rsidRPr="00827382">
        <w:rPr>
          <w:rFonts w:asciiTheme="minorBidi" w:hAnsiTheme="minorBidi" w:cstheme="minorBidi"/>
          <w:i/>
        </w:rPr>
        <w:t>I know</w:t>
      </w:r>
      <w:r w:rsidRPr="00827382">
        <w:rPr>
          <w:rFonts w:asciiTheme="minorBidi" w:hAnsiTheme="minorBidi" w:cstheme="minorBidi"/>
        </w:rPr>
        <w:t xml:space="preserve"> the blasphemy of those who say they are Jews and are not, but </w:t>
      </w:r>
      <w:r w:rsidRPr="00827382">
        <w:rPr>
          <w:rFonts w:asciiTheme="minorBidi" w:hAnsiTheme="minorBidi" w:cstheme="minorBidi"/>
          <w:i/>
        </w:rPr>
        <w:t>are</w:t>
      </w:r>
      <w:r w:rsidRPr="00827382">
        <w:rPr>
          <w:rFonts w:asciiTheme="minorBidi" w:hAnsiTheme="minorBidi" w:cstheme="minorBidi"/>
        </w:rPr>
        <w:t xml:space="preserve"> a synagogue of Satan.</w:t>
      </w:r>
    </w:p>
    <w:p w14:paraId="6BB262B2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58136C2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b/>
        </w:rPr>
        <w:t>5.</w:t>
      </w:r>
      <w:r w:rsidRPr="00827382">
        <w:rPr>
          <w:rFonts w:asciiTheme="minorBidi" w:hAnsiTheme="minorBidi" w:cstheme="minorBidi"/>
          <w:b/>
        </w:rPr>
        <w:tab/>
        <w:t xml:space="preserve">They are enduring </w:t>
      </w:r>
      <w:r w:rsidRPr="00827382">
        <w:rPr>
          <w:rFonts w:asciiTheme="minorBidi" w:hAnsiTheme="minorBidi" w:cstheme="minorBidi"/>
          <w:b/>
          <w:u w:val="single"/>
        </w:rPr>
        <w:t>patiently</w:t>
      </w:r>
      <w:r w:rsidRPr="00827382">
        <w:rPr>
          <w:rFonts w:asciiTheme="minorBidi" w:hAnsiTheme="minorBidi" w:cstheme="minorBidi"/>
          <w:bCs/>
        </w:rPr>
        <w:t xml:space="preserve"> (Rev. 3:10).</w:t>
      </w:r>
      <w:r w:rsidRPr="00827382">
        <w:rPr>
          <w:rFonts w:asciiTheme="minorBidi" w:hAnsiTheme="minorBidi" w:cstheme="minorBidi"/>
        </w:rPr>
        <w:t xml:space="preserve">  </w:t>
      </w:r>
    </w:p>
    <w:p w14:paraId="111767A6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49EFF2B7" w14:textId="77777777" w:rsidR="007C41BD" w:rsidRPr="00827382" w:rsidRDefault="007C41BD" w:rsidP="007C41B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They are enduring </w:t>
      </w:r>
      <w:r w:rsidRPr="00827382">
        <w:rPr>
          <w:rFonts w:asciiTheme="minorBidi" w:hAnsiTheme="minorBidi" w:cstheme="minorBidi"/>
          <w:u w:val="single"/>
        </w:rPr>
        <w:t>persecution</w:t>
      </w:r>
      <w:r w:rsidRPr="00827382">
        <w:rPr>
          <w:rFonts w:asciiTheme="minorBidi" w:hAnsiTheme="minorBidi" w:cstheme="minorBidi"/>
        </w:rPr>
        <w:t>.</w:t>
      </w:r>
    </w:p>
    <w:p w14:paraId="12C304DD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5E9E5592" w14:textId="77777777" w:rsidR="007C41BD" w:rsidRPr="00827382" w:rsidRDefault="007C41BD" w:rsidP="007C41BD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Revelation 3:7 &amp; 9 (NKJV) – </w:t>
      </w:r>
      <w:r w:rsidRPr="00827382">
        <w:rPr>
          <w:rFonts w:asciiTheme="minorBidi" w:hAnsiTheme="minorBidi" w:cstheme="minorBidi"/>
          <w:b/>
          <w:bCs/>
          <w:vertAlign w:val="superscript"/>
        </w:rPr>
        <w:t>7</w:t>
      </w:r>
      <w:r w:rsidRPr="00827382">
        <w:rPr>
          <w:rFonts w:asciiTheme="minorBidi" w:hAnsiTheme="minorBidi" w:cstheme="minorBidi"/>
        </w:rPr>
        <w:t xml:space="preserve"> “And to the angel of the </w:t>
      </w:r>
      <w:r w:rsidRPr="00827382">
        <w:rPr>
          <w:rFonts w:asciiTheme="minorBidi" w:hAnsiTheme="minorBidi" w:cstheme="minorBidi"/>
          <w:u w:val="single"/>
        </w:rPr>
        <w:t>church</w:t>
      </w:r>
      <w:r w:rsidRPr="00827382">
        <w:rPr>
          <w:rFonts w:asciiTheme="minorBidi" w:hAnsiTheme="minorBidi" w:cstheme="minorBidi"/>
        </w:rPr>
        <w:t xml:space="preserve"> in </w:t>
      </w:r>
      <w:r w:rsidRPr="00827382">
        <w:rPr>
          <w:rFonts w:asciiTheme="minorBidi" w:hAnsiTheme="minorBidi" w:cstheme="minorBidi"/>
          <w:u w:val="single"/>
        </w:rPr>
        <w:t>Philadelphia</w:t>
      </w:r>
      <w:r w:rsidRPr="00827382">
        <w:rPr>
          <w:rFonts w:asciiTheme="minorBidi" w:hAnsiTheme="minorBidi" w:cstheme="minorBidi"/>
        </w:rPr>
        <w:t xml:space="preserve"> write, ‘These things says He who is holy, He who is true, “</w:t>
      </w:r>
      <w:r w:rsidRPr="00827382">
        <w:rPr>
          <w:rFonts w:asciiTheme="minorBidi" w:hAnsiTheme="minorBidi" w:cstheme="minorBidi"/>
          <w:i/>
        </w:rPr>
        <w:t>He who has the key of David,</w:t>
      </w:r>
      <w:r w:rsidRPr="00827382">
        <w:rPr>
          <w:rFonts w:asciiTheme="minorBidi" w:hAnsiTheme="minorBidi" w:cstheme="minorBidi"/>
        </w:rPr>
        <w:t xml:space="preserve"> He who opens and no one shuts, and shuts and no one opens.” … </w:t>
      </w:r>
      <w:r w:rsidRPr="00827382">
        <w:rPr>
          <w:rFonts w:asciiTheme="minorBidi" w:hAnsiTheme="minorBidi" w:cstheme="minorBidi"/>
          <w:b/>
          <w:bCs/>
          <w:vertAlign w:val="superscript"/>
        </w:rPr>
        <w:t>9</w:t>
      </w:r>
      <w:r w:rsidRPr="00827382">
        <w:rPr>
          <w:rFonts w:asciiTheme="minorBidi" w:hAnsiTheme="minorBidi" w:cstheme="minorBidi"/>
        </w:rPr>
        <w:t xml:space="preserve"> Indeed I will make </w:t>
      </w:r>
      <w:r w:rsidRPr="00827382">
        <w:rPr>
          <w:rFonts w:asciiTheme="minorBidi" w:hAnsiTheme="minorBidi" w:cstheme="minorBidi"/>
          <w:i/>
        </w:rPr>
        <w:t>those</w:t>
      </w:r>
      <w:r w:rsidRPr="00827382">
        <w:rPr>
          <w:rFonts w:asciiTheme="minorBidi" w:hAnsiTheme="minorBidi" w:cstheme="minorBidi"/>
        </w:rPr>
        <w:t xml:space="preserve"> of the </w:t>
      </w:r>
      <w:r w:rsidRPr="00827382">
        <w:rPr>
          <w:rFonts w:asciiTheme="minorBidi" w:hAnsiTheme="minorBidi" w:cstheme="minorBidi"/>
          <w:u w:val="single"/>
        </w:rPr>
        <w:t>synagogue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  <w:u w:val="single"/>
        </w:rPr>
        <w:t>of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  <w:u w:val="single"/>
        </w:rPr>
        <w:t>Satan</w:t>
      </w:r>
      <w:r w:rsidRPr="00827382">
        <w:rPr>
          <w:rFonts w:asciiTheme="minorBidi" w:hAnsiTheme="minorBidi" w:cstheme="minorBidi"/>
        </w:rPr>
        <w:t>, who say they are Jews and are not, but lie—indeed I will make them come and worship before your feet, and to know that I have loved you.</w:t>
      </w:r>
    </w:p>
    <w:p w14:paraId="31640B32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660E3AC1" w14:textId="77777777" w:rsidR="007C41BD" w:rsidRPr="00827382" w:rsidRDefault="007C41BD" w:rsidP="007C41BD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Revelation 2:8-9 (NKJV) – </w:t>
      </w:r>
      <w:r w:rsidRPr="00827382">
        <w:rPr>
          <w:rFonts w:asciiTheme="minorBidi" w:hAnsiTheme="minorBidi" w:cstheme="minorBidi"/>
          <w:vertAlign w:val="superscript"/>
        </w:rPr>
        <w:t>8 </w:t>
      </w:r>
      <w:r w:rsidRPr="00827382">
        <w:rPr>
          <w:rFonts w:asciiTheme="minorBidi" w:hAnsiTheme="minorBidi" w:cstheme="minorBidi"/>
        </w:rPr>
        <w:t xml:space="preserve">“And to the angel of the church in Smyrna write, ‘These things says the First and the Last, who was dead, and came to life: </w:t>
      </w:r>
      <w:r w:rsidRPr="00827382">
        <w:rPr>
          <w:rFonts w:asciiTheme="minorBidi" w:hAnsiTheme="minorBidi" w:cstheme="minorBidi"/>
          <w:vertAlign w:val="superscript"/>
        </w:rPr>
        <w:t>9 </w:t>
      </w:r>
      <w:r w:rsidRPr="00827382">
        <w:rPr>
          <w:rFonts w:asciiTheme="minorBidi" w:hAnsiTheme="minorBidi" w:cstheme="minorBidi"/>
        </w:rPr>
        <w:t xml:space="preserve">“I know your works, tribulation, and poverty (but you are rich); and </w:t>
      </w:r>
      <w:r w:rsidRPr="00827382">
        <w:rPr>
          <w:rFonts w:asciiTheme="minorBidi" w:hAnsiTheme="minorBidi" w:cstheme="minorBidi"/>
          <w:i/>
        </w:rPr>
        <w:t>I know</w:t>
      </w:r>
      <w:r w:rsidRPr="00827382">
        <w:rPr>
          <w:rFonts w:asciiTheme="minorBidi" w:hAnsiTheme="minorBidi" w:cstheme="minorBidi"/>
        </w:rPr>
        <w:t xml:space="preserve"> the blasphemy of those who say they are Jews and are not, but </w:t>
      </w:r>
      <w:r w:rsidRPr="00827382">
        <w:rPr>
          <w:rFonts w:asciiTheme="minorBidi" w:hAnsiTheme="minorBidi" w:cstheme="minorBidi"/>
          <w:i/>
        </w:rPr>
        <w:t>are</w:t>
      </w:r>
      <w:r w:rsidRPr="00827382">
        <w:rPr>
          <w:rFonts w:asciiTheme="minorBidi" w:hAnsiTheme="minorBidi" w:cstheme="minorBidi"/>
        </w:rPr>
        <w:t xml:space="preserve"> a </w:t>
      </w:r>
      <w:r w:rsidRPr="00827382">
        <w:rPr>
          <w:rFonts w:asciiTheme="minorBidi" w:hAnsiTheme="minorBidi" w:cstheme="minorBidi"/>
          <w:u w:val="single"/>
        </w:rPr>
        <w:t>synagogue of Satan</w:t>
      </w:r>
      <w:r w:rsidRPr="00827382">
        <w:rPr>
          <w:rFonts w:asciiTheme="minorBidi" w:hAnsiTheme="minorBidi" w:cstheme="minorBidi"/>
        </w:rPr>
        <w:t>.</w:t>
      </w:r>
    </w:p>
    <w:p w14:paraId="7F7047DF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1D49BCA4" w14:textId="03369C7F" w:rsidR="00F15E81" w:rsidRPr="00827382" w:rsidRDefault="00F15E81" w:rsidP="00F15E81">
      <w:pPr>
        <w:pStyle w:val="ListParagraph"/>
        <w:numPr>
          <w:ilvl w:val="0"/>
          <w:numId w:val="45"/>
        </w:num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u w:val="single"/>
        </w:rPr>
        <w:t>Church</w:t>
      </w:r>
      <w:r w:rsidRPr="00827382">
        <w:rPr>
          <w:rFonts w:asciiTheme="minorBidi" w:hAnsiTheme="minorBidi" w:cstheme="minorBidi"/>
        </w:rPr>
        <w:t xml:space="preserve"> – </w:t>
      </w:r>
      <w:r w:rsidRPr="00827382">
        <w:rPr>
          <w:rFonts w:asciiTheme="minorBidi" w:hAnsiTheme="minorBidi" w:cstheme="minorBidi"/>
          <w:i/>
        </w:rPr>
        <w:t>ekklesia</w:t>
      </w:r>
      <w:r w:rsidRPr="00827382">
        <w:rPr>
          <w:rFonts w:asciiTheme="minorBidi" w:hAnsiTheme="minorBidi" w:cstheme="minorBidi"/>
          <w:b/>
          <w:lang w:val="el-GR"/>
        </w:rPr>
        <w:t xml:space="preserve"> </w:t>
      </w:r>
      <w:r w:rsidRPr="00827382">
        <w:rPr>
          <w:rFonts w:asciiTheme="minorBidi" w:hAnsiTheme="minorBidi" w:cstheme="minorBidi"/>
        </w:rPr>
        <w:t>is a</w:t>
      </w:r>
      <w:r w:rsidRPr="00827382">
        <w:rPr>
          <w:rFonts w:asciiTheme="minorBidi" w:hAnsiTheme="minorBidi" w:cstheme="minorBidi"/>
        </w:rPr>
        <w:t>n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</w:rPr>
        <w:t>assembly</w:t>
      </w:r>
      <w:r w:rsidRPr="00827382">
        <w:rPr>
          <w:rFonts w:asciiTheme="minorBidi" w:hAnsiTheme="minorBidi" w:cstheme="minorBidi"/>
        </w:rPr>
        <w:t xml:space="preserve"> of citizens who have been called out from their homes into some public place.</w:t>
      </w:r>
    </w:p>
    <w:p w14:paraId="30D6AFFA" w14:textId="4F771DB1" w:rsidR="00F15E81" w:rsidRPr="00827382" w:rsidRDefault="00F15E81" w:rsidP="00F15E81">
      <w:pPr>
        <w:pStyle w:val="ListParagraph"/>
        <w:numPr>
          <w:ilvl w:val="0"/>
          <w:numId w:val="45"/>
        </w:num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u w:val="single"/>
        </w:rPr>
        <w:t>Synagogue</w:t>
      </w:r>
      <w:r w:rsidRPr="00827382">
        <w:rPr>
          <w:rFonts w:asciiTheme="minorBidi" w:hAnsiTheme="minorBidi" w:cstheme="minorBidi"/>
        </w:rPr>
        <w:t xml:space="preserve"> – </w:t>
      </w:r>
      <w:r w:rsidRPr="00827382">
        <w:rPr>
          <w:rFonts w:asciiTheme="minorBidi" w:hAnsiTheme="minorBidi" w:cstheme="minorBidi"/>
          <w:i/>
        </w:rPr>
        <w:t>sunagoge</w:t>
      </w:r>
      <w:r w:rsidRPr="00827382">
        <w:rPr>
          <w:rFonts w:asciiTheme="minorBidi" w:hAnsiTheme="minorBidi" w:cstheme="minorBidi"/>
        </w:rPr>
        <w:t xml:space="preserve"> is a congregation or an assembly.</w:t>
      </w:r>
    </w:p>
    <w:p w14:paraId="41426F00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2CA91B3B" w14:textId="77777777" w:rsidR="007C41BD" w:rsidRPr="00827382" w:rsidRDefault="007C41BD" w:rsidP="007C41BD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lastRenderedPageBreak/>
        <w:t>Matthew 23:13 (NKJV) – “But woe to you, scribes and Pharisees, hypocrites! For you shut up the kingdom of heaven against men; for you neither go in yourselves, nor do you allow those who are entering to go in.</w:t>
      </w:r>
    </w:p>
    <w:p w14:paraId="6E86842B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9894861" w14:textId="40BCCAD7" w:rsidR="007C41BD" w:rsidRPr="00827382" w:rsidRDefault="00BC3648" w:rsidP="007C41BD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T</w:t>
      </w:r>
      <w:r w:rsidR="007C41BD" w:rsidRPr="00827382">
        <w:rPr>
          <w:rFonts w:asciiTheme="minorBidi" w:hAnsiTheme="minorBidi" w:cstheme="minorBidi"/>
        </w:rPr>
        <w:t xml:space="preserve">he </w:t>
      </w:r>
      <w:r w:rsidR="007C41BD" w:rsidRPr="00827382">
        <w:rPr>
          <w:rFonts w:asciiTheme="minorBidi" w:hAnsiTheme="minorBidi" w:cstheme="minorBidi"/>
          <w:u w:val="single"/>
        </w:rPr>
        <w:t>diaspora</w:t>
      </w:r>
      <w:r w:rsidR="007C41BD" w:rsidRPr="00827382">
        <w:rPr>
          <w:rFonts w:asciiTheme="minorBidi" w:hAnsiTheme="minorBidi" w:cstheme="minorBidi"/>
        </w:rPr>
        <w:t xml:space="preserve"> since 586 BC when the Temple was destroyed. </w:t>
      </w:r>
    </w:p>
    <w:p w14:paraId="62AA744C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90525DA" w14:textId="4BAD54B7" w:rsidR="007C41BD" w:rsidRPr="00827382" w:rsidRDefault="007C41BD" w:rsidP="00BC3648">
      <w:pPr>
        <w:ind w:left="864"/>
        <w:jc w:val="both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1 Peter 1:1 (NKJV) – Peter, an apostle of Jesus Christ, To the pilgrims of the </w:t>
      </w:r>
      <w:r w:rsidRPr="00827382">
        <w:rPr>
          <w:rFonts w:asciiTheme="minorBidi" w:hAnsiTheme="minorBidi" w:cstheme="minorBidi"/>
          <w:u w:val="single"/>
        </w:rPr>
        <w:t>Dispersion</w:t>
      </w:r>
      <w:r w:rsidR="00BC3648" w:rsidRPr="00827382">
        <w:rPr>
          <w:rFonts w:asciiTheme="minorBidi" w:hAnsiTheme="minorBidi" w:cstheme="minorBidi"/>
        </w:rPr>
        <w:t xml:space="preserve">….                             </w:t>
      </w:r>
      <w:r w:rsidRPr="00827382">
        <w:rPr>
          <w:rFonts w:asciiTheme="minorBidi" w:hAnsiTheme="minorBidi" w:cstheme="minorBidi"/>
        </w:rPr>
        <w:t xml:space="preserve">(TLV) – </w:t>
      </w:r>
      <w:r w:rsidRPr="00827382">
        <w:rPr>
          <w:rFonts w:asciiTheme="minorBidi" w:hAnsiTheme="minorBidi" w:cstheme="minorBidi"/>
          <w:u w:val="single"/>
        </w:rPr>
        <w:t>Diaspora</w:t>
      </w:r>
      <w:r w:rsidR="00BC3648" w:rsidRPr="00827382">
        <w:rPr>
          <w:rFonts w:asciiTheme="minorBidi" w:hAnsiTheme="minorBidi" w:cstheme="minorBidi"/>
        </w:rPr>
        <w:t>.</w:t>
      </w:r>
    </w:p>
    <w:p w14:paraId="1589F2F7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45D14CEB" w14:textId="5397D017" w:rsidR="007C41BD" w:rsidRPr="00827382" w:rsidRDefault="007C41BD" w:rsidP="00BC3648">
      <w:pPr>
        <w:ind w:left="864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James 1:1 (NKJV) – James, a bondservant of God and of the Lord Jesus Christ,</w:t>
      </w:r>
      <w:r w:rsidR="00BC3648"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</w:rPr>
        <w:t xml:space="preserve">To the twelve tribes which are </w:t>
      </w:r>
      <w:r w:rsidRPr="00827382">
        <w:rPr>
          <w:rFonts w:asciiTheme="minorBidi" w:hAnsiTheme="minorBidi" w:cstheme="minorBidi"/>
          <w:u w:val="single"/>
        </w:rPr>
        <w:t>scattered abroad</w:t>
      </w:r>
      <w:r w:rsidRPr="00827382">
        <w:rPr>
          <w:rFonts w:asciiTheme="minorBidi" w:hAnsiTheme="minorBidi" w:cstheme="minorBidi"/>
        </w:rPr>
        <w:t>: Greetings.</w:t>
      </w:r>
      <w:r w:rsidR="00BC3648" w:rsidRPr="00827382">
        <w:rPr>
          <w:rFonts w:asciiTheme="minorBidi" w:hAnsiTheme="minorBidi" w:cstheme="minorBidi"/>
        </w:rPr>
        <w:t xml:space="preserve">                                            </w:t>
      </w:r>
      <w:r w:rsidRPr="00827382">
        <w:rPr>
          <w:rFonts w:asciiTheme="minorBidi" w:hAnsiTheme="minorBidi" w:cstheme="minorBidi"/>
        </w:rPr>
        <w:t>(TLV) –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  <w:u w:val="single"/>
        </w:rPr>
        <w:t>Diaspora</w:t>
      </w:r>
      <w:r w:rsidRPr="00827382">
        <w:rPr>
          <w:rFonts w:asciiTheme="minorBidi" w:hAnsiTheme="minorBidi" w:cstheme="minorBidi"/>
        </w:rPr>
        <w:t>.</w:t>
      </w:r>
    </w:p>
    <w:p w14:paraId="0980A02D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268D98CB" w14:textId="77777777" w:rsidR="007C41BD" w:rsidRPr="00827382" w:rsidRDefault="007C41BD" w:rsidP="007C41B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They are enduring </w:t>
      </w:r>
      <w:r w:rsidRPr="00827382">
        <w:rPr>
          <w:rFonts w:asciiTheme="minorBidi" w:hAnsiTheme="minorBidi" w:cstheme="minorBidi"/>
          <w:u w:val="single"/>
        </w:rPr>
        <w:t>earthquakes</w:t>
      </w:r>
      <w:r w:rsidRPr="00827382">
        <w:rPr>
          <w:rFonts w:asciiTheme="minorBidi" w:hAnsiTheme="minorBidi" w:cstheme="minorBidi"/>
        </w:rPr>
        <w:t>.</w:t>
      </w:r>
    </w:p>
    <w:p w14:paraId="2CBF1291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9381453" w14:textId="77777777" w:rsidR="007C41BD" w:rsidRPr="00827382" w:rsidRDefault="007C41BD" w:rsidP="007C41BD">
      <w:pPr>
        <w:rPr>
          <w:rFonts w:asciiTheme="minorBidi" w:hAnsiTheme="minorBidi" w:cstheme="minorBidi"/>
          <w:color w:val="0432FF"/>
        </w:rPr>
      </w:pPr>
      <w:r w:rsidRPr="00827382">
        <w:rPr>
          <w:rFonts w:asciiTheme="minorBidi" w:hAnsiTheme="minorBidi" w:cstheme="minorBidi"/>
          <w:b/>
          <w:color w:val="0432FF"/>
        </w:rPr>
        <w:t>Instructions to the church</w:t>
      </w:r>
      <w:r w:rsidRPr="00827382">
        <w:rPr>
          <w:rFonts w:asciiTheme="minorBidi" w:hAnsiTheme="minorBidi" w:cstheme="minorBidi"/>
          <w:color w:val="0432FF"/>
        </w:rPr>
        <w:t>. (Rev. 3:11).</w:t>
      </w:r>
    </w:p>
    <w:p w14:paraId="581D99EE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02A72E22" w14:textId="77777777" w:rsidR="007C41BD" w:rsidRPr="00827382" w:rsidRDefault="007C41BD" w:rsidP="007C41BD">
      <w:pPr>
        <w:rPr>
          <w:rFonts w:asciiTheme="minorBidi" w:hAnsiTheme="minorBidi" w:cstheme="minorBidi"/>
          <w:color w:val="0432FF"/>
        </w:rPr>
      </w:pPr>
      <w:r w:rsidRPr="00827382">
        <w:rPr>
          <w:rFonts w:asciiTheme="minorBidi" w:hAnsiTheme="minorBidi" w:cstheme="minorBidi"/>
          <w:b/>
          <w:color w:val="0432FF"/>
        </w:rPr>
        <w:t>6 Promises are given to the overcomer</w:t>
      </w:r>
      <w:r w:rsidRPr="00827382">
        <w:rPr>
          <w:rFonts w:asciiTheme="minorBidi" w:hAnsiTheme="minorBidi" w:cstheme="minorBidi"/>
          <w:bCs/>
          <w:color w:val="0432FF"/>
        </w:rPr>
        <w:t xml:space="preserve"> (Rev. 3:9-10 &amp; 12).</w:t>
      </w:r>
      <w:r w:rsidRPr="00827382">
        <w:rPr>
          <w:rFonts w:asciiTheme="minorBidi" w:hAnsiTheme="minorBidi" w:cstheme="minorBidi"/>
          <w:color w:val="0432FF"/>
        </w:rPr>
        <w:t xml:space="preserve"> </w:t>
      </w:r>
    </w:p>
    <w:p w14:paraId="62A18CB1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6A9F40EF" w14:textId="77777777" w:rsidR="007C41BD" w:rsidRPr="00827382" w:rsidRDefault="007C41BD" w:rsidP="007C41BD">
      <w:pPr>
        <w:ind w:left="720" w:hanging="720"/>
        <w:rPr>
          <w:rFonts w:asciiTheme="minorBidi" w:hAnsiTheme="minorBidi" w:cstheme="minorBidi"/>
          <w:color w:val="000000" w:themeColor="text1"/>
        </w:rPr>
      </w:pPr>
      <w:r w:rsidRPr="00827382">
        <w:rPr>
          <w:rFonts w:asciiTheme="minorBidi" w:hAnsiTheme="minorBidi" w:cstheme="minorBidi"/>
          <w:b/>
          <w:color w:val="000000" w:themeColor="text1"/>
        </w:rPr>
        <w:t>1.</w:t>
      </w:r>
      <w:r w:rsidRPr="00827382">
        <w:rPr>
          <w:rFonts w:asciiTheme="minorBidi" w:hAnsiTheme="minorBidi" w:cstheme="minorBidi"/>
          <w:b/>
          <w:color w:val="000000" w:themeColor="text1"/>
        </w:rPr>
        <w:tab/>
      </w:r>
      <w:r w:rsidRPr="00827382">
        <w:rPr>
          <w:rFonts w:asciiTheme="minorBidi" w:hAnsiTheme="minorBidi" w:cstheme="minorBidi"/>
          <w:b/>
          <w:color w:val="000000" w:themeColor="text1"/>
          <w:u w:val="single"/>
        </w:rPr>
        <w:t>Make him a pillar</w:t>
      </w:r>
      <w:r w:rsidRPr="00827382">
        <w:rPr>
          <w:rFonts w:asciiTheme="minorBidi" w:hAnsiTheme="minorBidi" w:cstheme="minorBidi"/>
          <w:b/>
          <w:color w:val="000000" w:themeColor="text1"/>
        </w:rPr>
        <w:t xml:space="preserve"> in the temple of my God</w:t>
      </w:r>
      <w:r w:rsidRPr="00827382">
        <w:rPr>
          <w:rFonts w:asciiTheme="minorBidi" w:hAnsiTheme="minorBidi" w:cstheme="minorBidi"/>
          <w:color w:val="000000" w:themeColor="text1"/>
        </w:rPr>
        <w:t xml:space="preserve"> (Rev. 3:12).</w:t>
      </w:r>
    </w:p>
    <w:p w14:paraId="7A8B1179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705CE2DA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677C998" w14:textId="77777777" w:rsidR="007C41BD" w:rsidRPr="00827382" w:rsidRDefault="007C41BD" w:rsidP="007C41BD">
      <w:pPr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b/>
          <w:color w:val="000000"/>
        </w:rPr>
        <w:t>2.</w:t>
      </w:r>
      <w:r w:rsidRPr="00827382">
        <w:rPr>
          <w:rFonts w:asciiTheme="minorBidi" w:hAnsiTheme="minorBidi" w:cstheme="minorBidi"/>
          <w:b/>
          <w:color w:val="000000"/>
        </w:rPr>
        <w:tab/>
      </w:r>
      <w:r w:rsidRPr="00827382">
        <w:rPr>
          <w:rFonts w:asciiTheme="minorBidi" w:hAnsiTheme="minorBidi" w:cstheme="minorBidi"/>
          <w:b/>
          <w:color w:val="000000"/>
          <w:u w:val="single"/>
        </w:rPr>
        <w:t>Write</w:t>
      </w:r>
      <w:r w:rsidRPr="00827382">
        <w:rPr>
          <w:rFonts w:asciiTheme="minorBidi" w:hAnsiTheme="minorBidi" w:cstheme="minorBidi"/>
          <w:b/>
          <w:color w:val="000000"/>
        </w:rPr>
        <w:t xml:space="preserve"> on him the </w:t>
      </w:r>
      <w:r w:rsidRPr="00827382">
        <w:rPr>
          <w:rFonts w:asciiTheme="minorBidi" w:hAnsiTheme="minorBidi" w:cstheme="minorBidi"/>
          <w:b/>
          <w:color w:val="000000"/>
          <w:u w:val="single"/>
        </w:rPr>
        <w:t>name of my God</w:t>
      </w:r>
      <w:r w:rsidRPr="00827382">
        <w:rPr>
          <w:rFonts w:asciiTheme="minorBidi" w:hAnsiTheme="minorBidi" w:cstheme="minorBidi"/>
          <w:bCs/>
          <w:color w:val="000000"/>
        </w:rPr>
        <w:t xml:space="preserve"> (Rev. 3:12).</w:t>
      </w:r>
    </w:p>
    <w:p w14:paraId="2C7DA490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2EC3EDEA" w14:textId="702D2B9B" w:rsidR="007C41BD" w:rsidRPr="00827382" w:rsidRDefault="007C41BD" w:rsidP="007C41BD">
      <w:pPr>
        <w:ind w:left="288"/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bCs/>
        </w:rPr>
        <w:t>A</w:t>
      </w:r>
      <w:r w:rsidRPr="00827382">
        <w:rPr>
          <w:rFonts w:asciiTheme="minorBidi" w:hAnsiTheme="minorBidi" w:cstheme="minorBidi"/>
          <w:color w:val="000000"/>
        </w:rPr>
        <w:t xml:space="preserve"> symbol of </w:t>
      </w:r>
      <w:r w:rsidRPr="00827382">
        <w:rPr>
          <w:rFonts w:asciiTheme="minorBidi" w:hAnsiTheme="minorBidi" w:cstheme="minorBidi"/>
          <w:b/>
          <w:color w:val="000000"/>
        </w:rPr>
        <w:t>possession and belonging</w:t>
      </w:r>
      <w:r w:rsidRPr="00827382">
        <w:rPr>
          <w:rFonts w:asciiTheme="minorBidi" w:hAnsiTheme="minorBidi" w:cstheme="minorBidi"/>
          <w:color w:val="000000"/>
        </w:rPr>
        <w:t xml:space="preserve">.  We belong to </w:t>
      </w:r>
      <w:r w:rsidRPr="00827382">
        <w:rPr>
          <w:rFonts w:asciiTheme="minorBidi" w:hAnsiTheme="minorBidi" w:cstheme="minorBidi"/>
          <w:b/>
          <w:color w:val="000000"/>
        </w:rPr>
        <w:t xml:space="preserve">God the Father.  </w:t>
      </w:r>
      <w:r w:rsidRPr="00827382">
        <w:rPr>
          <w:rFonts w:asciiTheme="minorBidi" w:hAnsiTheme="minorBidi" w:cstheme="minorBidi"/>
          <w:color w:val="000000"/>
        </w:rPr>
        <w:t>T</w:t>
      </w:r>
      <w:r w:rsidRPr="00827382">
        <w:rPr>
          <w:rFonts w:asciiTheme="minorBidi" w:hAnsiTheme="minorBidi" w:cstheme="minorBidi"/>
          <w:color w:val="000000"/>
        </w:rPr>
        <w:t xml:space="preserve">he name is </w:t>
      </w:r>
      <w:r w:rsidRPr="00827382">
        <w:rPr>
          <w:rFonts w:asciiTheme="minorBidi" w:hAnsiTheme="minorBidi" w:cstheme="minorBidi"/>
          <w:b/>
          <w:color w:val="000000"/>
          <w:u w:val="single"/>
        </w:rPr>
        <w:t>not</w:t>
      </w:r>
      <w:r w:rsidRPr="00827382">
        <w:rPr>
          <w:rFonts w:asciiTheme="minorBidi" w:hAnsiTheme="minorBidi" w:cstheme="minorBidi"/>
          <w:color w:val="000000"/>
        </w:rPr>
        <w:t xml:space="preserve"> already written on them.  </w:t>
      </w:r>
    </w:p>
    <w:p w14:paraId="2D8AF670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471CE4A7" w14:textId="77777777" w:rsidR="007C41BD" w:rsidRPr="00827382" w:rsidRDefault="007C41BD" w:rsidP="007C41BD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Ephesians 1:13 (NKJV) – In Him you also </w:t>
      </w:r>
      <w:r w:rsidRPr="00827382">
        <w:rPr>
          <w:rFonts w:asciiTheme="minorBidi" w:hAnsiTheme="minorBidi" w:cstheme="minorBidi"/>
          <w:i/>
        </w:rPr>
        <w:t>trusted,</w:t>
      </w:r>
      <w:r w:rsidRPr="00827382">
        <w:rPr>
          <w:rFonts w:asciiTheme="minorBidi" w:hAnsiTheme="minorBidi" w:cstheme="minorBidi"/>
        </w:rPr>
        <w:t xml:space="preserve"> after you heard the word of truth, the gospel of your salvation; in whom also, having believed, you were </w:t>
      </w:r>
      <w:r w:rsidRPr="00827382">
        <w:rPr>
          <w:rFonts w:asciiTheme="minorBidi" w:hAnsiTheme="minorBidi" w:cstheme="minorBidi"/>
          <w:u w:val="single"/>
        </w:rPr>
        <w:t>sealed with the Holy Spirit of promise</w:t>
      </w:r>
      <w:r w:rsidRPr="00827382">
        <w:rPr>
          <w:rFonts w:asciiTheme="minorBidi" w:hAnsiTheme="minorBidi" w:cstheme="minorBidi"/>
        </w:rPr>
        <w:t>.</w:t>
      </w:r>
    </w:p>
    <w:p w14:paraId="3A7CBCD3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5E64C28B" w14:textId="77777777" w:rsidR="007C41BD" w:rsidRPr="00827382" w:rsidRDefault="007C41BD" w:rsidP="007C41BD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Philippians 2:12 (NKJV) – Therefore, my beloved, as you have always obeyed, not as in my presence only, but now much more in my absence, </w:t>
      </w:r>
      <w:r w:rsidRPr="00827382">
        <w:rPr>
          <w:rFonts w:asciiTheme="minorBidi" w:hAnsiTheme="minorBidi" w:cstheme="minorBidi"/>
          <w:u w:val="single"/>
        </w:rPr>
        <w:t>work out your own salvation with fear and trembling</w:t>
      </w:r>
      <w:r w:rsidRPr="00827382">
        <w:rPr>
          <w:rFonts w:asciiTheme="minorBidi" w:hAnsiTheme="minorBidi" w:cstheme="minorBidi"/>
        </w:rPr>
        <w:t xml:space="preserve">. </w:t>
      </w:r>
    </w:p>
    <w:p w14:paraId="72339A28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40ADF468" w14:textId="77777777" w:rsidR="007C41BD" w:rsidRPr="00827382" w:rsidRDefault="007C41BD" w:rsidP="007C41BD">
      <w:pPr>
        <w:ind w:left="576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2 Corinthians 2:15 (NKJV) – For we are to God the fragrance of Christ among </w:t>
      </w:r>
      <w:r w:rsidRPr="00827382">
        <w:rPr>
          <w:rFonts w:asciiTheme="minorBidi" w:hAnsiTheme="minorBidi" w:cstheme="minorBidi"/>
          <w:u w:val="single"/>
        </w:rPr>
        <w:t>those who are being saved</w:t>
      </w:r>
      <w:r w:rsidRPr="00827382">
        <w:rPr>
          <w:rFonts w:asciiTheme="minorBidi" w:hAnsiTheme="minorBidi" w:cstheme="minorBidi"/>
        </w:rPr>
        <w:t xml:space="preserve"> and </w:t>
      </w:r>
      <w:r w:rsidRPr="00827382">
        <w:rPr>
          <w:rFonts w:asciiTheme="minorBidi" w:hAnsiTheme="minorBidi" w:cstheme="minorBidi"/>
          <w:u w:val="single"/>
        </w:rPr>
        <w:t>among those who are perishing</w:t>
      </w:r>
      <w:r w:rsidRPr="00827382">
        <w:rPr>
          <w:rFonts w:asciiTheme="minorBidi" w:hAnsiTheme="minorBidi" w:cstheme="minorBidi"/>
        </w:rPr>
        <w:t>.</w:t>
      </w:r>
    </w:p>
    <w:p w14:paraId="0F18651F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5EC1C78" w14:textId="77777777" w:rsidR="007C41BD" w:rsidRPr="00827382" w:rsidRDefault="007C41BD" w:rsidP="007C41BD">
      <w:pPr>
        <w:ind w:left="720" w:hanging="720"/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b/>
          <w:bCs/>
        </w:rPr>
        <w:t>3.</w:t>
      </w:r>
      <w:r w:rsidRPr="00827382">
        <w:rPr>
          <w:rFonts w:asciiTheme="minorBidi" w:hAnsiTheme="minorBidi" w:cstheme="minorBidi"/>
          <w:b/>
          <w:bCs/>
        </w:rPr>
        <w:tab/>
      </w:r>
      <w:r w:rsidRPr="00827382">
        <w:rPr>
          <w:rFonts w:asciiTheme="minorBidi" w:hAnsiTheme="minorBidi" w:cstheme="minorBidi"/>
          <w:b/>
          <w:bCs/>
          <w:color w:val="000000"/>
          <w:u w:val="single"/>
        </w:rPr>
        <w:t>Write</w:t>
      </w:r>
      <w:r w:rsidRPr="00827382">
        <w:rPr>
          <w:rFonts w:asciiTheme="minorBidi" w:hAnsiTheme="minorBidi" w:cstheme="minorBidi"/>
          <w:b/>
          <w:bCs/>
          <w:color w:val="000000"/>
        </w:rPr>
        <w:t xml:space="preserve"> on him the</w:t>
      </w:r>
      <w:r w:rsidRPr="00827382">
        <w:rPr>
          <w:rFonts w:asciiTheme="minorBidi" w:hAnsiTheme="minorBidi" w:cstheme="minorBidi"/>
          <w:b/>
          <w:color w:val="000000"/>
        </w:rPr>
        <w:t xml:space="preserve"> name of the city of my God, the new Jerusalem </w:t>
      </w:r>
      <w:r w:rsidRPr="00827382">
        <w:rPr>
          <w:rFonts w:asciiTheme="minorBidi" w:hAnsiTheme="minorBidi" w:cstheme="minorBidi"/>
          <w:bCs/>
          <w:color w:val="000000"/>
        </w:rPr>
        <w:t>(Rev. 3:12).</w:t>
      </w:r>
    </w:p>
    <w:p w14:paraId="6F5B1B96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32CBE65" w14:textId="77777777" w:rsidR="00F15E81" w:rsidRPr="00827382" w:rsidRDefault="00F15E81" w:rsidP="007C41BD">
      <w:pPr>
        <w:rPr>
          <w:rFonts w:asciiTheme="minorBidi" w:hAnsiTheme="minorBidi" w:cstheme="minorBidi"/>
          <w:sz w:val="16"/>
          <w:szCs w:val="16"/>
        </w:rPr>
      </w:pPr>
    </w:p>
    <w:p w14:paraId="14B3463A" w14:textId="77777777" w:rsidR="00F15E81" w:rsidRPr="00827382" w:rsidRDefault="00F15E81" w:rsidP="007C41BD">
      <w:pPr>
        <w:rPr>
          <w:rFonts w:asciiTheme="minorBidi" w:hAnsiTheme="minorBidi" w:cstheme="minorBidi"/>
          <w:sz w:val="16"/>
          <w:szCs w:val="16"/>
        </w:rPr>
      </w:pPr>
    </w:p>
    <w:p w14:paraId="153E3252" w14:textId="77777777" w:rsidR="007C41BD" w:rsidRPr="00827382" w:rsidRDefault="007C41BD" w:rsidP="007C41BD">
      <w:pPr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b/>
          <w:color w:val="000000"/>
        </w:rPr>
        <w:t>4.</w:t>
      </w:r>
      <w:r w:rsidRPr="00827382">
        <w:rPr>
          <w:rFonts w:asciiTheme="minorBidi" w:hAnsiTheme="minorBidi" w:cstheme="minorBidi"/>
          <w:b/>
          <w:color w:val="000000"/>
        </w:rPr>
        <w:tab/>
      </w:r>
      <w:r w:rsidRPr="00827382">
        <w:rPr>
          <w:rFonts w:asciiTheme="minorBidi" w:hAnsiTheme="minorBidi" w:cstheme="minorBidi"/>
          <w:b/>
          <w:color w:val="000000"/>
          <w:u w:val="single"/>
        </w:rPr>
        <w:t>Write</w:t>
      </w:r>
      <w:r w:rsidRPr="00827382">
        <w:rPr>
          <w:rFonts w:asciiTheme="minorBidi" w:hAnsiTheme="minorBidi" w:cstheme="minorBidi"/>
          <w:b/>
          <w:color w:val="000000"/>
        </w:rPr>
        <w:t xml:space="preserve"> on him </w:t>
      </w:r>
      <w:r w:rsidRPr="00827382">
        <w:rPr>
          <w:rFonts w:asciiTheme="minorBidi" w:hAnsiTheme="minorBidi" w:cstheme="minorBidi"/>
          <w:b/>
          <w:color w:val="000000"/>
          <w:u w:val="single"/>
        </w:rPr>
        <w:t>my new name</w:t>
      </w:r>
      <w:r w:rsidRPr="00827382">
        <w:rPr>
          <w:rFonts w:asciiTheme="minorBidi" w:hAnsiTheme="minorBidi" w:cstheme="minorBidi"/>
          <w:bCs/>
          <w:color w:val="000000"/>
        </w:rPr>
        <w:t xml:space="preserve"> (Rev. 3:12).</w:t>
      </w:r>
      <w:r w:rsidRPr="00827382">
        <w:rPr>
          <w:rFonts w:asciiTheme="minorBidi" w:hAnsiTheme="minorBidi" w:cstheme="minorBidi"/>
          <w:color w:val="000000"/>
        </w:rPr>
        <w:t xml:space="preserve"> </w:t>
      </w:r>
    </w:p>
    <w:p w14:paraId="2BC42728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C99DDDC" w14:textId="77777777" w:rsidR="00F15E81" w:rsidRPr="00827382" w:rsidRDefault="00F15E81" w:rsidP="007C41BD">
      <w:pPr>
        <w:rPr>
          <w:rFonts w:asciiTheme="minorBidi" w:hAnsiTheme="minorBidi" w:cstheme="minorBidi"/>
          <w:sz w:val="16"/>
          <w:szCs w:val="16"/>
        </w:rPr>
      </w:pPr>
    </w:p>
    <w:p w14:paraId="56910680" w14:textId="77777777" w:rsidR="00F15E81" w:rsidRPr="00827382" w:rsidRDefault="00F15E81" w:rsidP="007C41BD">
      <w:pPr>
        <w:rPr>
          <w:rFonts w:asciiTheme="minorBidi" w:hAnsiTheme="minorBidi" w:cstheme="minorBidi"/>
          <w:sz w:val="16"/>
          <w:szCs w:val="16"/>
        </w:rPr>
      </w:pPr>
    </w:p>
    <w:p w14:paraId="1F1EE95F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b/>
          <w:bCs/>
        </w:rPr>
        <w:lastRenderedPageBreak/>
        <w:t>5.</w:t>
      </w:r>
      <w:r w:rsidRPr="00827382">
        <w:rPr>
          <w:rFonts w:asciiTheme="minorBidi" w:hAnsiTheme="minorBidi" w:cstheme="minorBidi"/>
          <w:b/>
          <w:bCs/>
        </w:rPr>
        <w:tab/>
        <w:t xml:space="preserve">Greatly </w:t>
      </w:r>
      <w:r w:rsidRPr="00827382">
        <w:rPr>
          <w:rFonts w:asciiTheme="minorBidi" w:hAnsiTheme="minorBidi" w:cstheme="minorBidi"/>
          <w:b/>
          <w:bCs/>
          <w:u w:val="single"/>
        </w:rPr>
        <w:t>honor</w:t>
      </w:r>
      <w:r w:rsidRPr="00827382">
        <w:rPr>
          <w:rFonts w:asciiTheme="minorBidi" w:hAnsiTheme="minorBidi" w:cstheme="minorBidi"/>
          <w:b/>
          <w:bCs/>
        </w:rPr>
        <w:t xml:space="preserve"> him before his persecutors</w:t>
      </w:r>
      <w:r w:rsidRPr="00827382">
        <w:rPr>
          <w:rFonts w:asciiTheme="minorBidi" w:hAnsiTheme="minorBidi" w:cstheme="minorBidi"/>
        </w:rPr>
        <w:t xml:space="preserve"> (Rev. 3:9). </w:t>
      </w:r>
    </w:p>
    <w:p w14:paraId="6F46CE3E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0A631AF6" w14:textId="63CFF197" w:rsidR="007C41BD" w:rsidRPr="00827382" w:rsidRDefault="007C41BD" w:rsidP="007C41BD">
      <w:pPr>
        <w:ind w:left="288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Revelation 3:9 (</w:t>
      </w:r>
      <w:r w:rsidRPr="00827382">
        <w:rPr>
          <w:rFonts w:asciiTheme="minorBidi" w:hAnsiTheme="minorBidi" w:cstheme="minorBidi"/>
          <w:b/>
          <w:bCs/>
        </w:rPr>
        <w:t>TLV</w:t>
      </w:r>
      <w:r w:rsidRPr="00827382">
        <w:rPr>
          <w:rFonts w:asciiTheme="minorBidi" w:hAnsiTheme="minorBidi" w:cstheme="minorBidi"/>
        </w:rPr>
        <w:t>) – I will cause them to come</w:t>
      </w:r>
      <w:r w:rsidRPr="00827382">
        <w:rPr>
          <w:rFonts w:asciiTheme="minorBidi" w:hAnsiTheme="minorBidi" w:cstheme="minorBidi"/>
        </w:rPr>
        <w:t xml:space="preserve"> and bow down before your feet.</w:t>
      </w:r>
    </w:p>
    <w:p w14:paraId="170DFB5A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0E707714" w14:textId="1C1C7253" w:rsidR="007C41BD" w:rsidRPr="00827382" w:rsidRDefault="007C41BD" w:rsidP="007C41BD">
      <w:pPr>
        <w:ind w:left="288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Revelation 3:9 (</w:t>
      </w:r>
      <w:r w:rsidRPr="00827382">
        <w:rPr>
          <w:rFonts w:asciiTheme="minorBidi" w:hAnsiTheme="minorBidi" w:cstheme="minorBidi"/>
          <w:b/>
          <w:bCs/>
        </w:rPr>
        <w:t>NIV</w:t>
      </w:r>
      <w:r w:rsidRPr="00827382">
        <w:rPr>
          <w:rFonts w:asciiTheme="minorBidi" w:hAnsiTheme="minorBidi" w:cstheme="minorBidi"/>
        </w:rPr>
        <w:t>) –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</w:rPr>
        <w:t>I will make them come and fall down at your feet</w:t>
      </w:r>
      <w:r w:rsidRPr="00827382">
        <w:rPr>
          <w:rFonts w:asciiTheme="minorBidi" w:hAnsiTheme="minorBidi" w:cstheme="minorBidi"/>
        </w:rPr>
        <w:t>.</w:t>
      </w:r>
    </w:p>
    <w:p w14:paraId="0B94E368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06156825" w14:textId="55C3B5A5" w:rsidR="007C41BD" w:rsidRPr="00827382" w:rsidRDefault="007C41BD" w:rsidP="00BC3648">
      <w:pPr>
        <w:ind w:left="288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To Church of Laodicea – Revelation 3:21-22 (NKJV) – </w:t>
      </w:r>
      <w:r w:rsidRPr="00827382">
        <w:rPr>
          <w:rFonts w:asciiTheme="minorBidi" w:hAnsiTheme="minorBidi" w:cstheme="minorBidi"/>
          <w:vertAlign w:val="superscript"/>
        </w:rPr>
        <w:t xml:space="preserve">21 </w:t>
      </w:r>
      <w:r w:rsidRPr="00827382">
        <w:rPr>
          <w:rFonts w:asciiTheme="minorBidi" w:hAnsiTheme="minorBidi" w:cstheme="minorBidi"/>
        </w:rPr>
        <w:t xml:space="preserve">To him who overcomes, I will </w:t>
      </w:r>
      <w:r w:rsidRPr="00827382">
        <w:rPr>
          <w:rFonts w:asciiTheme="minorBidi" w:hAnsiTheme="minorBidi" w:cstheme="minorBidi"/>
          <w:u w:val="single"/>
        </w:rPr>
        <w:t>give the right to sit with me on my throne</w:t>
      </w:r>
      <w:r w:rsidRPr="00827382">
        <w:rPr>
          <w:rFonts w:asciiTheme="minorBidi" w:hAnsiTheme="minorBidi" w:cstheme="minorBidi"/>
        </w:rPr>
        <w:t xml:space="preserve">, just as I overcame and sat down with my Father on his throne. </w:t>
      </w:r>
      <w:r w:rsidRPr="00827382">
        <w:rPr>
          <w:rFonts w:asciiTheme="minorBidi" w:hAnsiTheme="minorBidi" w:cstheme="minorBidi"/>
          <w:vertAlign w:val="superscript"/>
        </w:rPr>
        <w:t xml:space="preserve">22 </w:t>
      </w:r>
      <w:r w:rsidRPr="00827382">
        <w:rPr>
          <w:rFonts w:asciiTheme="minorBidi" w:hAnsiTheme="minorBidi" w:cstheme="minorBidi"/>
        </w:rPr>
        <w:t xml:space="preserve">He who has an ear, let him hear what the Spirit says to the churches.” </w:t>
      </w:r>
    </w:p>
    <w:p w14:paraId="6111EA5B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0758827F" w14:textId="77777777" w:rsidR="007C41BD" w:rsidRPr="00827382" w:rsidRDefault="007C41BD" w:rsidP="007C41BD">
      <w:pPr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b/>
          <w:bCs/>
        </w:rPr>
        <w:t>6.</w:t>
      </w:r>
      <w:r w:rsidRPr="00827382">
        <w:rPr>
          <w:rFonts w:asciiTheme="minorBidi" w:hAnsiTheme="minorBidi" w:cstheme="minorBidi"/>
          <w:b/>
          <w:bCs/>
        </w:rPr>
        <w:tab/>
        <w:t xml:space="preserve">Keep you from the </w:t>
      </w:r>
      <w:r w:rsidRPr="00827382">
        <w:rPr>
          <w:rFonts w:asciiTheme="minorBidi" w:hAnsiTheme="minorBidi" w:cstheme="minorBidi"/>
          <w:b/>
          <w:bCs/>
          <w:u w:val="single"/>
        </w:rPr>
        <w:t>hour</w:t>
      </w:r>
      <w:r w:rsidRPr="00827382">
        <w:rPr>
          <w:rFonts w:asciiTheme="minorBidi" w:hAnsiTheme="minorBidi" w:cstheme="minorBidi"/>
          <w:b/>
          <w:bCs/>
        </w:rPr>
        <w:t xml:space="preserve"> of </w:t>
      </w:r>
      <w:r w:rsidRPr="00827382">
        <w:rPr>
          <w:rFonts w:asciiTheme="minorBidi" w:hAnsiTheme="minorBidi" w:cstheme="minorBidi"/>
          <w:b/>
          <w:bCs/>
          <w:u w:val="single"/>
        </w:rPr>
        <w:t>trial</w:t>
      </w:r>
      <w:r w:rsidRPr="00827382">
        <w:rPr>
          <w:rFonts w:asciiTheme="minorBidi" w:hAnsiTheme="minorBidi" w:cstheme="minorBidi"/>
          <w:bCs/>
          <w:color w:val="000000"/>
        </w:rPr>
        <w:t xml:space="preserve"> (Rev. 3:10).</w:t>
      </w:r>
    </w:p>
    <w:p w14:paraId="69930904" w14:textId="77777777" w:rsidR="007C41BD" w:rsidRPr="00827382" w:rsidRDefault="007C41BD" w:rsidP="007C41BD">
      <w:pPr>
        <w:rPr>
          <w:rFonts w:asciiTheme="minorBidi" w:hAnsiTheme="minorBidi" w:cstheme="minorBidi"/>
          <w:color w:val="000000"/>
          <w:sz w:val="16"/>
          <w:szCs w:val="16"/>
        </w:rPr>
      </w:pPr>
    </w:p>
    <w:p w14:paraId="48CDD836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  <w:color w:val="000000"/>
        </w:rPr>
        <w:t>Revelation 3:10 (NKJV) –</w:t>
      </w:r>
      <w:r w:rsidRPr="00827382">
        <w:rPr>
          <w:rFonts w:asciiTheme="minorBidi" w:hAnsiTheme="minorBidi" w:cstheme="minorBidi"/>
        </w:rPr>
        <w:t xml:space="preserve"> I also will keep you </w:t>
      </w:r>
      <w:r w:rsidRPr="00827382">
        <w:rPr>
          <w:rFonts w:asciiTheme="minorBidi" w:hAnsiTheme="minorBidi" w:cstheme="minorBidi"/>
          <w:bdr w:val="single" w:sz="18" w:space="0" w:color="7030A0"/>
        </w:rPr>
        <w:t>from the hour of trial</w:t>
      </w:r>
      <w:r w:rsidRPr="00827382">
        <w:rPr>
          <w:rFonts w:asciiTheme="minorBidi" w:hAnsiTheme="minorBidi" w:cstheme="minorBidi"/>
        </w:rPr>
        <w:t xml:space="preserve"> which shall come upon the whole world.</w:t>
      </w:r>
    </w:p>
    <w:p w14:paraId="60FAE371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13F45420" w14:textId="77777777" w:rsidR="007C41BD" w:rsidRPr="00827382" w:rsidRDefault="007C41BD" w:rsidP="007C41BD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Theme="minorBidi" w:hAnsiTheme="minorBidi" w:cstheme="minorBidi"/>
          <w:bCs/>
          <w:color w:val="000000"/>
        </w:rPr>
      </w:pPr>
      <w:r w:rsidRPr="00827382">
        <w:rPr>
          <w:rFonts w:asciiTheme="minorBidi" w:hAnsiTheme="minorBidi" w:cstheme="minorBidi"/>
          <w:bCs/>
          <w:color w:val="000000"/>
        </w:rPr>
        <w:t xml:space="preserve">from = </w:t>
      </w:r>
      <w:r w:rsidRPr="00827382">
        <w:rPr>
          <w:rFonts w:asciiTheme="minorBidi" w:hAnsiTheme="minorBidi" w:cstheme="minorBidi"/>
          <w:bCs/>
          <w:i/>
          <w:iCs/>
          <w:color w:val="000000"/>
        </w:rPr>
        <w:t>ek</w:t>
      </w:r>
      <w:r w:rsidRPr="00827382">
        <w:rPr>
          <w:rFonts w:asciiTheme="minorBidi" w:hAnsiTheme="minorBidi" w:cstheme="minorBidi"/>
          <w:bCs/>
          <w:color w:val="000000"/>
        </w:rPr>
        <w:t xml:space="preserve"> = "out of"</w:t>
      </w:r>
      <w:r w:rsidRPr="00827382">
        <w:rPr>
          <w:rFonts w:asciiTheme="minorBidi" w:hAnsiTheme="minorBidi" w:cstheme="minorBidi"/>
          <w:bCs/>
          <w:color w:val="000000"/>
        </w:rPr>
        <w:tab/>
      </w:r>
      <w:r w:rsidRPr="00827382">
        <w:rPr>
          <w:rFonts w:asciiTheme="minorBidi" w:hAnsiTheme="minorBidi" w:cstheme="minorBidi"/>
          <w:bCs/>
          <w:color w:val="000000"/>
        </w:rPr>
        <w:tab/>
      </w:r>
      <w:r w:rsidRPr="00827382">
        <w:rPr>
          <w:rFonts w:asciiTheme="minorBidi" w:hAnsiTheme="minorBidi" w:cstheme="minorBidi"/>
          <w:bCs/>
          <w:color w:val="000000"/>
          <w:u w:val="single"/>
        </w:rPr>
        <w:t>not</w:t>
      </w:r>
      <w:r w:rsidRPr="00827382">
        <w:rPr>
          <w:rFonts w:asciiTheme="minorBidi" w:hAnsiTheme="minorBidi" w:cstheme="minorBidi"/>
          <w:bCs/>
          <w:color w:val="000000"/>
        </w:rPr>
        <w:tab/>
      </w:r>
      <w:r w:rsidRPr="00827382">
        <w:rPr>
          <w:rFonts w:asciiTheme="minorBidi" w:hAnsiTheme="minorBidi" w:cstheme="minorBidi"/>
          <w:bCs/>
          <w:color w:val="000000"/>
        </w:rPr>
        <w:tab/>
        <w:t>dia = "through"</w:t>
      </w:r>
    </w:p>
    <w:p w14:paraId="1F4BFC96" w14:textId="77777777" w:rsidR="007C41BD" w:rsidRPr="00827382" w:rsidRDefault="007C41BD" w:rsidP="007C41BD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rPr>
          <w:rFonts w:asciiTheme="minorBidi" w:hAnsiTheme="minorBidi" w:cstheme="minorBidi"/>
          <w:bCs/>
        </w:rPr>
      </w:pPr>
      <w:r w:rsidRPr="00827382">
        <w:rPr>
          <w:rFonts w:asciiTheme="minorBidi" w:hAnsiTheme="minorBidi" w:cstheme="minorBidi"/>
          <w:bCs/>
          <w:color w:val="000000"/>
        </w:rPr>
        <w:t xml:space="preserve">hour = </w:t>
      </w:r>
      <w:r w:rsidRPr="00827382">
        <w:rPr>
          <w:rFonts w:asciiTheme="minorBidi" w:hAnsiTheme="minorBidi" w:cstheme="minorBidi"/>
          <w:bCs/>
          <w:i/>
          <w:iCs/>
        </w:rPr>
        <w:t>hora</w:t>
      </w:r>
      <w:r w:rsidRPr="00827382">
        <w:rPr>
          <w:rFonts w:asciiTheme="minorBidi" w:hAnsiTheme="minorBidi" w:cstheme="minorBidi"/>
          <w:bCs/>
        </w:rPr>
        <w:t xml:space="preserve"> = hour, time, season; a certain definite time or fixed season. </w:t>
      </w:r>
    </w:p>
    <w:p w14:paraId="43ED2F37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7D392858" w14:textId="77777777" w:rsidR="007C41BD" w:rsidRPr="00827382" w:rsidRDefault="007C41BD" w:rsidP="007C41BD">
      <w:pPr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color w:val="000000"/>
        </w:rPr>
        <w:t xml:space="preserve">Revelation 3:8 (NKJV) – </w:t>
      </w:r>
      <w:r w:rsidRPr="00827382">
        <w:rPr>
          <w:rFonts w:asciiTheme="minorBidi" w:hAnsiTheme="minorBidi" w:cstheme="minorBidi"/>
        </w:rPr>
        <w:t xml:space="preserve">See, I have set before you an </w:t>
      </w:r>
      <w:r w:rsidRPr="00827382">
        <w:rPr>
          <w:rFonts w:asciiTheme="minorBidi" w:hAnsiTheme="minorBidi" w:cstheme="minorBidi"/>
          <w:bdr w:val="single" w:sz="18" w:space="0" w:color="7030A0"/>
        </w:rPr>
        <w:t>open door</w:t>
      </w:r>
      <w:r w:rsidRPr="00827382">
        <w:rPr>
          <w:rFonts w:asciiTheme="minorBidi" w:hAnsiTheme="minorBidi" w:cstheme="minorBidi"/>
        </w:rPr>
        <w:t>.</w:t>
      </w:r>
    </w:p>
    <w:p w14:paraId="2801AAE2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630568DB" w14:textId="77777777" w:rsidR="007C41BD" w:rsidRPr="00827382" w:rsidRDefault="007C41BD" w:rsidP="007C41BD">
      <w:pPr>
        <w:ind w:left="576"/>
        <w:rPr>
          <w:rFonts w:asciiTheme="minorBidi" w:hAnsiTheme="minorBidi" w:cstheme="minorBidi"/>
          <w:color w:val="000000"/>
        </w:rPr>
      </w:pPr>
      <w:r w:rsidRPr="00827382">
        <w:rPr>
          <w:rFonts w:asciiTheme="minorBidi" w:hAnsiTheme="minorBidi" w:cstheme="minorBidi"/>
          <w:color w:val="000000"/>
        </w:rPr>
        <w:t xml:space="preserve">1 Corinthians 16:9 (NKJV) – </w:t>
      </w:r>
      <w:r w:rsidRPr="00827382">
        <w:rPr>
          <w:rFonts w:asciiTheme="minorBidi" w:hAnsiTheme="minorBidi" w:cstheme="minorBidi"/>
        </w:rPr>
        <w:t xml:space="preserve">For a great and effective door has opened to me, and </w:t>
      </w:r>
      <w:r w:rsidRPr="00827382">
        <w:rPr>
          <w:rFonts w:asciiTheme="minorBidi" w:hAnsiTheme="minorBidi" w:cstheme="minorBidi"/>
          <w:i/>
        </w:rPr>
        <w:t>there are</w:t>
      </w:r>
      <w:r w:rsidRPr="00827382">
        <w:rPr>
          <w:rFonts w:asciiTheme="minorBidi" w:hAnsiTheme="minorBidi" w:cstheme="minorBidi"/>
        </w:rPr>
        <w:t xml:space="preserve"> many adversaries.</w:t>
      </w:r>
    </w:p>
    <w:p w14:paraId="26B53E74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12299D91" w14:textId="77777777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Revelation 4:1 (NKJV) – After these things I looked, and behold, a </w:t>
      </w:r>
      <w:r w:rsidRPr="00827382">
        <w:rPr>
          <w:rFonts w:asciiTheme="minorBidi" w:hAnsiTheme="minorBidi" w:cstheme="minorBidi"/>
          <w:bdr w:val="single" w:sz="18" w:space="0" w:color="7030A0"/>
        </w:rPr>
        <w:t xml:space="preserve">door </w:t>
      </w:r>
      <w:r w:rsidRPr="00827382">
        <w:rPr>
          <w:rFonts w:asciiTheme="minorBidi" w:hAnsiTheme="minorBidi" w:cstheme="minorBidi"/>
          <w:i/>
          <w:bdr w:val="single" w:sz="18" w:space="0" w:color="7030A0"/>
        </w:rPr>
        <w:t>standing</w:t>
      </w:r>
      <w:r w:rsidRPr="00827382">
        <w:rPr>
          <w:rFonts w:asciiTheme="minorBidi" w:hAnsiTheme="minorBidi" w:cstheme="minorBidi"/>
          <w:bdr w:val="single" w:sz="18" w:space="0" w:color="7030A0"/>
        </w:rPr>
        <w:t xml:space="preserve"> open</w:t>
      </w:r>
      <w:r w:rsidRPr="00827382">
        <w:rPr>
          <w:rFonts w:asciiTheme="minorBidi" w:hAnsiTheme="minorBidi" w:cstheme="minorBidi"/>
        </w:rPr>
        <w:t xml:space="preserve"> in heaven. And the first voice which I heard </w:t>
      </w:r>
      <w:r w:rsidRPr="00827382">
        <w:rPr>
          <w:rFonts w:asciiTheme="minorBidi" w:hAnsiTheme="minorBidi" w:cstheme="minorBidi"/>
          <w:i/>
        </w:rPr>
        <w:t>was</w:t>
      </w:r>
      <w:r w:rsidRPr="00827382">
        <w:rPr>
          <w:rFonts w:asciiTheme="minorBidi" w:hAnsiTheme="minorBidi" w:cstheme="minorBidi"/>
        </w:rPr>
        <w:t xml:space="preserve"> </w:t>
      </w:r>
      <w:r w:rsidRPr="00827382">
        <w:rPr>
          <w:rFonts w:asciiTheme="minorBidi" w:hAnsiTheme="minorBidi" w:cstheme="minorBidi"/>
          <w:u w:val="single"/>
        </w:rPr>
        <w:t>like a trumpet</w:t>
      </w:r>
      <w:r w:rsidRPr="00827382">
        <w:rPr>
          <w:rFonts w:asciiTheme="minorBidi" w:hAnsiTheme="minorBidi" w:cstheme="minorBidi"/>
        </w:rPr>
        <w:t xml:space="preserve"> speaking with me, saying, “Come up here, and I will show you things which must take place after this.”</w:t>
      </w:r>
    </w:p>
    <w:p w14:paraId="618E8AB5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346C2316" w14:textId="77777777" w:rsidR="007C41BD" w:rsidRPr="00827382" w:rsidRDefault="007C41BD" w:rsidP="007C41BD">
      <w:pPr>
        <w:rPr>
          <w:rFonts w:asciiTheme="minorBidi" w:hAnsiTheme="minorBidi" w:cstheme="minorBidi"/>
          <w:color w:val="0432FF"/>
        </w:rPr>
      </w:pPr>
      <w:r w:rsidRPr="00827382">
        <w:rPr>
          <w:rFonts w:asciiTheme="minorBidi" w:hAnsiTheme="minorBidi" w:cstheme="minorBidi"/>
          <w:b/>
          <w:color w:val="0432FF"/>
        </w:rPr>
        <w:t>Prophetic Message?</w:t>
      </w:r>
      <w:r w:rsidRPr="00827382">
        <w:rPr>
          <w:rFonts w:asciiTheme="minorBidi" w:hAnsiTheme="minorBidi" w:cstheme="minorBidi"/>
          <w:color w:val="0432FF"/>
        </w:rPr>
        <w:t xml:space="preserve"> </w:t>
      </w:r>
    </w:p>
    <w:p w14:paraId="01851EB2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6AF74371" w14:textId="7D57D311" w:rsidR="007C41BD" w:rsidRPr="00827382" w:rsidRDefault="007C41BD" w:rsidP="007C41BD">
      <w:pPr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>Philadelphia represents the church from the time of the Great Awakening (1793) and beyond. This includes people like Wesley, Whitefield, Edwards, Finney, Moody.</w:t>
      </w:r>
      <w:r w:rsidRPr="00827382">
        <w:rPr>
          <w:rStyle w:val="FootnoteReference"/>
          <w:rFonts w:asciiTheme="minorBidi" w:hAnsiTheme="minorBidi" w:cstheme="minorBidi"/>
        </w:rPr>
        <w:footnoteReference w:id="1"/>
      </w:r>
    </w:p>
    <w:p w14:paraId="19C92AEE" w14:textId="77777777" w:rsidR="007C41BD" w:rsidRPr="00827382" w:rsidRDefault="007C41BD" w:rsidP="007C41BD">
      <w:pPr>
        <w:rPr>
          <w:rFonts w:asciiTheme="minorBidi" w:hAnsiTheme="minorBidi" w:cstheme="minorBidi"/>
          <w:sz w:val="16"/>
          <w:szCs w:val="16"/>
        </w:rPr>
      </w:pPr>
    </w:p>
    <w:p w14:paraId="5A0CBD10" w14:textId="42C6A647" w:rsidR="00CB488F" w:rsidRPr="00F15E81" w:rsidRDefault="007C41BD" w:rsidP="00F15E81">
      <w:pPr>
        <w:ind w:left="720"/>
        <w:rPr>
          <w:rFonts w:asciiTheme="minorBidi" w:hAnsiTheme="minorBidi" w:cstheme="minorBidi"/>
        </w:rPr>
      </w:pPr>
      <w:r w:rsidRPr="00827382">
        <w:rPr>
          <w:rFonts w:asciiTheme="minorBidi" w:hAnsiTheme="minorBidi" w:cstheme="minorBidi"/>
        </w:rPr>
        <w:t xml:space="preserve">To Sardis – Revelation 3:3 (NKJV) – Remember therefore how you have received and heard; hold fast and repent. </w:t>
      </w:r>
      <w:proofErr w:type="gramStart"/>
      <w:r w:rsidRPr="00827382">
        <w:rPr>
          <w:rFonts w:asciiTheme="minorBidi" w:hAnsiTheme="minorBidi" w:cstheme="minorBidi"/>
        </w:rPr>
        <w:t>Therefore</w:t>
      </w:r>
      <w:proofErr w:type="gramEnd"/>
      <w:r w:rsidRPr="00827382">
        <w:rPr>
          <w:rFonts w:asciiTheme="minorBidi" w:hAnsiTheme="minorBidi" w:cstheme="minorBidi"/>
        </w:rPr>
        <w:t xml:space="preserve"> if you will not watch, I will come upon you as a thief, and you will not know what hour I will come upon you.</w:t>
      </w:r>
      <w:bookmarkStart w:id="0" w:name="_GoBack"/>
      <w:bookmarkEnd w:id="0"/>
    </w:p>
    <w:sectPr w:rsidR="00CB488F" w:rsidRPr="00F15E81" w:rsidSect="003567B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2160" w:right="352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D32A2" w14:textId="77777777" w:rsidR="00861B47" w:rsidRDefault="00861B47">
      <w:r>
        <w:separator/>
      </w:r>
    </w:p>
  </w:endnote>
  <w:endnote w:type="continuationSeparator" w:id="0">
    <w:p w14:paraId="054E0834" w14:textId="77777777" w:rsidR="00861B47" w:rsidRDefault="0086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E6236" w14:textId="77777777" w:rsidR="00BD63EB" w:rsidRPr="005A0124" w:rsidRDefault="00BD63EB" w:rsidP="00EC11B8">
    <w:pPr>
      <w:pStyle w:val="Footer"/>
      <w:rPr>
        <w:rFonts w:ascii="Verdana" w:hAnsi="Verdana"/>
      </w:rPr>
    </w:pPr>
    <w:r>
      <w:rPr>
        <w:rFonts w:ascii="Verdana" w:hAnsi="Verdana"/>
      </w:rPr>
      <w:t>Gateway Church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p</w:t>
    </w:r>
    <w:r w:rsidRPr="00A21033">
      <w:rPr>
        <w:rFonts w:ascii="Verdana" w:hAnsi="Verdana"/>
      </w:rPr>
      <w:t xml:space="preserve">. </w:t>
    </w:r>
    <w:r w:rsidRPr="00A21033">
      <w:rPr>
        <w:rStyle w:val="PageNumber"/>
        <w:rFonts w:ascii="Verdana" w:hAnsi="Verdana"/>
      </w:rPr>
      <w:fldChar w:fldCharType="begin"/>
    </w:r>
    <w:r w:rsidRPr="00A21033">
      <w:rPr>
        <w:rStyle w:val="PageNumber"/>
        <w:rFonts w:ascii="Verdana" w:hAnsi="Verdana"/>
      </w:rPr>
      <w:instrText xml:space="preserve"> PAGE </w:instrText>
    </w:r>
    <w:r w:rsidRPr="00A21033">
      <w:rPr>
        <w:rStyle w:val="PageNumber"/>
        <w:rFonts w:ascii="Verdana" w:hAnsi="Verdana"/>
      </w:rPr>
      <w:fldChar w:fldCharType="separate"/>
    </w:r>
    <w:r w:rsidR="00827382">
      <w:rPr>
        <w:rStyle w:val="PageNumber"/>
        <w:rFonts w:ascii="Verdana" w:hAnsi="Verdana"/>
        <w:noProof/>
      </w:rPr>
      <w:t>2</w:t>
    </w:r>
    <w:r w:rsidRPr="00A21033">
      <w:rPr>
        <w:rStyle w:val="PageNumber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B529" w14:textId="68188CFA" w:rsidR="00BD63EB" w:rsidRDefault="00BD63EB" w:rsidP="00EC11B8">
    <w:pPr>
      <w:pStyle w:val="Footer"/>
      <w:rPr>
        <w:rFonts w:ascii="Verdana" w:hAnsi="Verdana"/>
      </w:rPr>
    </w:pPr>
    <w:r w:rsidRPr="005A0124">
      <w:rPr>
        <w:rFonts w:ascii="Verdana" w:hAnsi="Verdana"/>
      </w:rPr>
      <w:t>Teache</w:t>
    </w:r>
    <w:r w:rsidR="008B51D5">
      <w:rPr>
        <w:rFonts w:ascii="Verdana" w:hAnsi="Verdana"/>
      </w:rPr>
      <w:t xml:space="preserve">r: </w:t>
    </w:r>
    <w:r w:rsidR="00781CB3">
      <w:rPr>
        <w:rFonts w:ascii="Verdana" w:hAnsi="Verdana"/>
      </w:rPr>
      <w:t>Greg Stone, D.Min.</w:t>
    </w:r>
  </w:p>
  <w:p w14:paraId="7819CE0B" w14:textId="77777777" w:rsidR="00BD63EB" w:rsidRPr="005A0124" w:rsidRDefault="00BD63EB" w:rsidP="00EC11B8">
    <w:pPr>
      <w:pStyle w:val="Footer"/>
      <w:rPr>
        <w:rFonts w:ascii="Verdana" w:hAnsi="Verdana"/>
      </w:rPr>
    </w:pPr>
    <w:r>
      <w:rPr>
        <w:rFonts w:ascii="Verdana" w:hAnsi="Verdana"/>
      </w:rPr>
      <w:t>Gateway Church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p.</w:t>
    </w:r>
    <w:r w:rsidRPr="00A21033">
      <w:rPr>
        <w:rFonts w:ascii="Verdana" w:hAnsi="Verdana"/>
      </w:rPr>
      <w:t xml:space="preserve"> </w:t>
    </w:r>
    <w:r w:rsidRPr="00A21033">
      <w:rPr>
        <w:rStyle w:val="PageNumber"/>
        <w:rFonts w:ascii="Verdana" w:hAnsi="Verdana"/>
      </w:rPr>
      <w:fldChar w:fldCharType="begin"/>
    </w:r>
    <w:r w:rsidRPr="00A21033">
      <w:rPr>
        <w:rStyle w:val="PageNumber"/>
        <w:rFonts w:ascii="Verdana" w:hAnsi="Verdana"/>
      </w:rPr>
      <w:instrText xml:space="preserve"> PAGE </w:instrText>
    </w:r>
    <w:r w:rsidRPr="00A21033">
      <w:rPr>
        <w:rStyle w:val="PageNumber"/>
        <w:rFonts w:ascii="Verdana" w:hAnsi="Verdana"/>
      </w:rPr>
      <w:fldChar w:fldCharType="separate"/>
    </w:r>
    <w:r w:rsidR="00827382">
      <w:rPr>
        <w:rStyle w:val="PageNumber"/>
        <w:rFonts w:ascii="Verdana" w:hAnsi="Verdana"/>
        <w:noProof/>
      </w:rPr>
      <w:t>1</w:t>
    </w:r>
    <w:r w:rsidRPr="00A21033">
      <w:rPr>
        <w:rStyle w:val="PageNumber"/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3C24" w14:textId="77777777" w:rsidR="00861B47" w:rsidRDefault="00861B47">
      <w:r>
        <w:separator/>
      </w:r>
    </w:p>
  </w:footnote>
  <w:footnote w:type="continuationSeparator" w:id="0">
    <w:p w14:paraId="0AA90E7B" w14:textId="77777777" w:rsidR="00861B47" w:rsidRDefault="00861B47">
      <w:r>
        <w:continuationSeparator/>
      </w:r>
    </w:p>
  </w:footnote>
  <w:footnote w:id="1">
    <w:p w14:paraId="4A319E8C" w14:textId="77777777" w:rsidR="007C41BD" w:rsidRPr="00EC5DA0" w:rsidRDefault="007C41BD" w:rsidP="007C41BD">
      <w:pPr>
        <w:pStyle w:val="FootnoteText"/>
        <w:rPr>
          <w:rFonts w:asciiTheme="minorBidi" w:hAnsiTheme="minorBidi" w:cstheme="minorBidi"/>
        </w:rPr>
      </w:pPr>
      <w:r w:rsidRPr="00EC5DA0">
        <w:rPr>
          <w:rStyle w:val="FootnoteReference"/>
          <w:rFonts w:asciiTheme="minorBidi" w:hAnsiTheme="minorBidi" w:cstheme="minorBidi"/>
        </w:rPr>
        <w:footnoteRef/>
      </w:r>
      <w:r w:rsidRPr="00EC5DA0">
        <w:rPr>
          <w:rFonts w:asciiTheme="minorBidi" w:hAnsiTheme="minorBidi" w:cstheme="minorBidi"/>
        </w:rPr>
        <w:t xml:space="preserve"> Steve Gregg, </w:t>
      </w:r>
      <w:r w:rsidRPr="00EC5DA0">
        <w:rPr>
          <w:rFonts w:asciiTheme="minorBidi" w:hAnsiTheme="minorBidi" w:cstheme="minorBidi"/>
          <w:u w:val="single"/>
        </w:rPr>
        <w:t>Revelation, Four Views: A Parallel Commentary</w:t>
      </w:r>
      <w:r w:rsidRPr="00EC5DA0">
        <w:rPr>
          <w:rFonts w:asciiTheme="minorBidi" w:hAnsiTheme="minorBidi" w:cstheme="minorBidi"/>
        </w:rPr>
        <w:t>, (Nashville: Thomas Nelson, 1997</w:t>
      </w:r>
      <w:proofErr w:type="gramStart"/>
      <w:r w:rsidRPr="00EC5DA0">
        <w:rPr>
          <w:rFonts w:asciiTheme="minorBidi" w:hAnsiTheme="minorBidi" w:cstheme="minorBidi"/>
        </w:rPr>
        <w:t>),  p.</w:t>
      </w:r>
      <w:proofErr w:type="gramEnd"/>
      <w:r w:rsidRPr="00EC5DA0">
        <w:rPr>
          <w:rFonts w:asciiTheme="minorBidi" w:hAnsiTheme="minorBidi" w:cstheme="minorBidi"/>
        </w:rPr>
        <w:t xml:space="preserve"> 77.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1D33" w14:textId="71467141" w:rsidR="00BD63EB" w:rsidRDefault="00781CB3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C01D3F" wp14:editId="09E2AC90">
              <wp:simplePos x="0" y="0"/>
              <wp:positionH relativeFrom="column">
                <wp:posOffset>4852035</wp:posOffset>
              </wp:positionH>
              <wp:positionV relativeFrom="paragraph">
                <wp:posOffset>342900</wp:posOffset>
              </wp:positionV>
              <wp:extent cx="0" cy="8115300"/>
              <wp:effectExtent l="17780" t="12700" r="20320" b="254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1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B771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27pt" to="382.05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"/>
          </w:pict>
        </mc:Fallback>
      </mc:AlternateContent>
    </w:r>
    <w:r w:rsidR="00BD63EB">
      <w:rPr>
        <w:noProof/>
        <w:lang w:bidi="he-IL"/>
      </w:rPr>
      <w:drawing>
        <wp:inline distT="0" distB="0" distL="0" distR="0" wp14:anchorId="76EC64A6" wp14:editId="65DE34F4">
          <wp:extent cx="2103120" cy="1158240"/>
          <wp:effectExtent l="0" t="0" r="0" b="0"/>
          <wp:docPr id="11" name="Picture 11" descr="Gateway Equ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teway Equ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63EB"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A27033" wp14:editId="607E59C7">
              <wp:simplePos x="0" y="0"/>
              <wp:positionH relativeFrom="column">
                <wp:posOffset>4800600</wp:posOffset>
              </wp:positionH>
              <wp:positionV relativeFrom="paragraph">
                <wp:posOffset>342900</wp:posOffset>
              </wp:positionV>
              <wp:extent cx="2286000" cy="342900"/>
              <wp:effectExtent l="508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B10C" w14:textId="77777777" w:rsidR="00BD63EB" w:rsidRPr="00DF405F" w:rsidRDefault="00BD63EB" w:rsidP="005B7BE8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</w:pPr>
                          <w:r w:rsidRPr="00DF405F"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270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2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" stroked="f">
              <v:textbox>
                <w:txbxContent>
                  <w:p w14:paraId="75FEB10C" w14:textId="77777777" w:rsidR="00BD63EB" w:rsidRPr="00DF405F" w:rsidRDefault="00BD63EB" w:rsidP="005B7BE8">
                    <w:pPr>
                      <w:jc w:val="center"/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</w:pPr>
                    <w:r w:rsidRPr="00DF405F"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884F" w14:textId="38730AE8" w:rsidR="00BD63EB" w:rsidRDefault="003567BE" w:rsidP="002765E1">
    <w:pPr>
      <w:pStyle w:val="Header"/>
      <w:jc w:val="cent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4D8CD" wp14:editId="14C6A57C">
              <wp:simplePos x="0" y="0"/>
              <wp:positionH relativeFrom="column">
                <wp:posOffset>4862195</wp:posOffset>
              </wp:positionH>
              <wp:positionV relativeFrom="paragraph">
                <wp:posOffset>3082925</wp:posOffset>
              </wp:positionV>
              <wp:extent cx="0" cy="5415915"/>
              <wp:effectExtent l="17780" t="6985" r="20320" b="254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159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010A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242.75pt" to="382.85pt,66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"/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167C4" wp14:editId="6BE67BE3">
              <wp:simplePos x="0" y="0"/>
              <wp:positionH relativeFrom="column">
                <wp:posOffset>4407535</wp:posOffset>
              </wp:positionH>
              <wp:positionV relativeFrom="paragraph">
                <wp:posOffset>3090545</wp:posOffset>
              </wp:positionV>
              <wp:extent cx="2171700" cy="342900"/>
              <wp:effectExtent l="0" t="0" r="0" b="6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AB0FD" w14:textId="77777777" w:rsidR="00BD63EB" w:rsidRPr="00DF405F" w:rsidRDefault="00BD63EB" w:rsidP="00A235BA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</w:pPr>
                          <w:r w:rsidRPr="00DF405F">
                            <w:rPr>
                              <w:rFonts w:ascii="Verdana" w:hAnsi="Verdana"/>
                              <w:b/>
                              <w:color w:val="999999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167C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47.05pt;margin-top:243.3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" stroked="f">
              <v:textbox>
                <w:txbxContent>
                  <w:p w14:paraId="5C8AB0FD" w14:textId="77777777" w:rsidR="00BD63EB" w:rsidRPr="00DF405F" w:rsidRDefault="00BD63EB" w:rsidP="00A235BA">
                    <w:pPr>
                      <w:jc w:val="center"/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</w:pPr>
                    <w:r w:rsidRPr="00DF405F">
                      <w:rPr>
                        <w:rFonts w:ascii="Verdana" w:hAnsi="Verdana"/>
                        <w:b/>
                        <w:color w:val="999999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 w:rsidR="00BD63EB">
      <w:rPr>
        <w:noProof/>
        <w:lang w:bidi="he-IL"/>
      </w:rPr>
      <w:drawing>
        <wp:inline distT="0" distB="0" distL="0" distR="0" wp14:anchorId="4604722A" wp14:editId="30BCA165">
          <wp:extent cx="4439920" cy="2438400"/>
          <wp:effectExtent l="0" t="0" r="0" b="0"/>
          <wp:docPr id="12" name="Picture 12" descr="Gateway Equ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teway Equi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92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0D5"/>
    <w:multiLevelType w:val="hybridMultilevel"/>
    <w:tmpl w:val="C9182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65C69"/>
    <w:multiLevelType w:val="hybridMultilevel"/>
    <w:tmpl w:val="DD4C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648"/>
    <w:multiLevelType w:val="hybridMultilevel"/>
    <w:tmpl w:val="F5A2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EE3"/>
    <w:multiLevelType w:val="hybridMultilevel"/>
    <w:tmpl w:val="A76ECDD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A853B1E"/>
    <w:multiLevelType w:val="hybridMultilevel"/>
    <w:tmpl w:val="7988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133F3"/>
    <w:multiLevelType w:val="hybridMultilevel"/>
    <w:tmpl w:val="81BA6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0E2B5F"/>
    <w:multiLevelType w:val="hybridMultilevel"/>
    <w:tmpl w:val="A07C374E"/>
    <w:lvl w:ilvl="0" w:tplc="3976D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A264C"/>
    <w:multiLevelType w:val="hybridMultilevel"/>
    <w:tmpl w:val="CA302D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A65208"/>
    <w:multiLevelType w:val="hybridMultilevel"/>
    <w:tmpl w:val="016AB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C54D97"/>
    <w:multiLevelType w:val="hybridMultilevel"/>
    <w:tmpl w:val="F52E9654"/>
    <w:lvl w:ilvl="0" w:tplc="4DC281E6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15E7033A"/>
    <w:multiLevelType w:val="hybridMultilevel"/>
    <w:tmpl w:val="DC985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0E1484"/>
    <w:multiLevelType w:val="hybridMultilevel"/>
    <w:tmpl w:val="8BFA6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D77490"/>
    <w:multiLevelType w:val="hybridMultilevel"/>
    <w:tmpl w:val="02A0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295688"/>
    <w:multiLevelType w:val="hybridMultilevel"/>
    <w:tmpl w:val="EC26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2A25E8"/>
    <w:multiLevelType w:val="hybridMultilevel"/>
    <w:tmpl w:val="E8443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AA471A"/>
    <w:multiLevelType w:val="hybridMultilevel"/>
    <w:tmpl w:val="28A0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B3819"/>
    <w:multiLevelType w:val="hybridMultilevel"/>
    <w:tmpl w:val="A1AA6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0032"/>
    <w:multiLevelType w:val="hybridMultilevel"/>
    <w:tmpl w:val="4B8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7478DC"/>
    <w:multiLevelType w:val="hybridMultilevel"/>
    <w:tmpl w:val="C91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A6E0B"/>
    <w:multiLevelType w:val="hybridMultilevel"/>
    <w:tmpl w:val="7D7EEACC"/>
    <w:lvl w:ilvl="0" w:tplc="6FEC1D6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3F167EBA"/>
    <w:multiLevelType w:val="hybridMultilevel"/>
    <w:tmpl w:val="EFC29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64048"/>
    <w:multiLevelType w:val="hybridMultilevel"/>
    <w:tmpl w:val="334EC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32C6B"/>
    <w:multiLevelType w:val="hybridMultilevel"/>
    <w:tmpl w:val="9E7EE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804ECC"/>
    <w:multiLevelType w:val="hybridMultilevel"/>
    <w:tmpl w:val="D5967DE8"/>
    <w:lvl w:ilvl="0" w:tplc="F44EE19C">
      <w:start w:val="1"/>
      <w:numFmt w:val="decimal"/>
      <w:lvlText w:val="%1R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30055"/>
    <w:multiLevelType w:val="hybridMultilevel"/>
    <w:tmpl w:val="BF48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44C5D"/>
    <w:multiLevelType w:val="hybridMultilevel"/>
    <w:tmpl w:val="AF26D48C"/>
    <w:lvl w:ilvl="0" w:tplc="64CC6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3481F"/>
    <w:multiLevelType w:val="hybridMultilevel"/>
    <w:tmpl w:val="0FDCB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DC2DFB"/>
    <w:multiLevelType w:val="hybridMultilevel"/>
    <w:tmpl w:val="E170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85590"/>
    <w:multiLevelType w:val="hybridMultilevel"/>
    <w:tmpl w:val="5F56D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E91B72"/>
    <w:multiLevelType w:val="hybridMultilevel"/>
    <w:tmpl w:val="D9A8B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6D5450"/>
    <w:multiLevelType w:val="hybridMultilevel"/>
    <w:tmpl w:val="83EA4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4E780F"/>
    <w:multiLevelType w:val="hybridMultilevel"/>
    <w:tmpl w:val="4E6AAB0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>
    <w:nsid w:val="5D1D68E3"/>
    <w:multiLevelType w:val="hybridMultilevel"/>
    <w:tmpl w:val="4D984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D1D9D"/>
    <w:multiLevelType w:val="hybridMultilevel"/>
    <w:tmpl w:val="CA56B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11CF6"/>
    <w:multiLevelType w:val="hybridMultilevel"/>
    <w:tmpl w:val="7E483474"/>
    <w:lvl w:ilvl="0" w:tplc="4AA2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B0E77"/>
    <w:multiLevelType w:val="hybridMultilevel"/>
    <w:tmpl w:val="B3544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E74AE6"/>
    <w:multiLevelType w:val="hybridMultilevel"/>
    <w:tmpl w:val="44DE5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124EB3"/>
    <w:multiLevelType w:val="hybridMultilevel"/>
    <w:tmpl w:val="BA607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2112D7"/>
    <w:multiLevelType w:val="hybridMultilevel"/>
    <w:tmpl w:val="F8A8DA2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9">
    <w:nsid w:val="6A4D6A7D"/>
    <w:multiLevelType w:val="hybridMultilevel"/>
    <w:tmpl w:val="23E69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5D2C10"/>
    <w:multiLevelType w:val="hybridMultilevel"/>
    <w:tmpl w:val="16807AD6"/>
    <w:lvl w:ilvl="0" w:tplc="85941CD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779CB"/>
    <w:multiLevelType w:val="hybridMultilevel"/>
    <w:tmpl w:val="28A0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23330"/>
    <w:multiLevelType w:val="hybridMultilevel"/>
    <w:tmpl w:val="CDD2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837BBF"/>
    <w:multiLevelType w:val="hybridMultilevel"/>
    <w:tmpl w:val="367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B17F3"/>
    <w:multiLevelType w:val="hybridMultilevel"/>
    <w:tmpl w:val="0C64A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27"/>
  </w:num>
  <w:num w:numId="5">
    <w:abstractNumId w:val="0"/>
  </w:num>
  <w:num w:numId="6">
    <w:abstractNumId w:val="30"/>
  </w:num>
  <w:num w:numId="7">
    <w:abstractNumId w:val="2"/>
  </w:num>
  <w:num w:numId="8">
    <w:abstractNumId w:val="42"/>
  </w:num>
  <w:num w:numId="9">
    <w:abstractNumId w:val="22"/>
  </w:num>
  <w:num w:numId="10">
    <w:abstractNumId w:val="35"/>
  </w:num>
  <w:num w:numId="11">
    <w:abstractNumId w:val="25"/>
  </w:num>
  <w:num w:numId="12">
    <w:abstractNumId w:val="12"/>
  </w:num>
  <w:num w:numId="13">
    <w:abstractNumId w:val="43"/>
  </w:num>
  <w:num w:numId="14">
    <w:abstractNumId w:val="26"/>
  </w:num>
  <w:num w:numId="15">
    <w:abstractNumId w:val="5"/>
  </w:num>
  <w:num w:numId="16">
    <w:abstractNumId w:val="14"/>
  </w:num>
  <w:num w:numId="17">
    <w:abstractNumId w:val="29"/>
  </w:num>
  <w:num w:numId="18">
    <w:abstractNumId w:val="40"/>
  </w:num>
  <w:num w:numId="19">
    <w:abstractNumId w:val="34"/>
  </w:num>
  <w:num w:numId="20">
    <w:abstractNumId w:val="36"/>
  </w:num>
  <w:num w:numId="21">
    <w:abstractNumId w:val="6"/>
  </w:num>
  <w:num w:numId="22">
    <w:abstractNumId w:val="28"/>
  </w:num>
  <w:num w:numId="23">
    <w:abstractNumId w:val="8"/>
  </w:num>
  <w:num w:numId="24">
    <w:abstractNumId w:val="44"/>
  </w:num>
  <w:num w:numId="25">
    <w:abstractNumId w:val="18"/>
  </w:num>
  <w:num w:numId="26">
    <w:abstractNumId w:val="3"/>
  </w:num>
  <w:num w:numId="27">
    <w:abstractNumId w:val="16"/>
  </w:num>
  <w:num w:numId="28">
    <w:abstractNumId w:val="19"/>
  </w:num>
  <w:num w:numId="29">
    <w:abstractNumId w:val="23"/>
  </w:num>
  <w:num w:numId="30">
    <w:abstractNumId w:val="39"/>
  </w:num>
  <w:num w:numId="31">
    <w:abstractNumId w:val="41"/>
  </w:num>
  <w:num w:numId="32">
    <w:abstractNumId w:val="9"/>
  </w:num>
  <w:num w:numId="33">
    <w:abstractNumId w:val="15"/>
  </w:num>
  <w:num w:numId="34">
    <w:abstractNumId w:val="21"/>
  </w:num>
  <w:num w:numId="35">
    <w:abstractNumId w:val="10"/>
  </w:num>
  <w:num w:numId="36">
    <w:abstractNumId w:val="13"/>
  </w:num>
  <w:num w:numId="37">
    <w:abstractNumId w:val="7"/>
  </w:num>
  <w:num w:numId="38">
    <w:abstractNumId w:val="17"/>
  </w:num>
  <w:num w:numId="39">
    <w:abstractNumId w:val="20"/>
  </w:num>
  <w:num w:numId="40">
    <w:abstractNumId w:val="32"/>
  </w:num>
  <w:num w:numId="41">
    <w:abstractNumId w:val="37"/>
  </w:num>
  <w:num w:numId="42">
    <w:abstractNumId w:val="33"/>
  </w:num>
  <w:num w:numId="43">
    <w:abstractNumId w:val="11"/>
  </w:num>
  <w:num w:numId="44">
    <w:abstractNumId w:val="4"/>
  </w:num>
  <w:num w:numId="45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4F"/>
    <w:rsid w:val="00002323"/>
    <w:rsid w:val="000066C3"/>
    <w:rsid w:val="00013BEA"/>
    <w:rsid w:val="00015338"/>
    <w:rsid w:val="000240A6"/>
    <w:rsid w:val="000329A1"/>
    <w:rsid w:val="00032AB9"/>
    <w:rsid w:val="00034B9B"/>
    <w:rsid w:val="000416F4"/>
    <w:rsid w:val="00043B44"/>
    <w:rsid w:val="000504C5"/>
    <w:rsid w:val="000520B6"/>
    <w:rsid w:val="000545EE"/>
    <w:rsid w:val="00055AC7"/>
    <w:rsid w:val="00062879"/>
    <w:rsid w:val="00064013"/>
    <w:rsid w:val="000803B1"/>
    <w:rsid w:val="00084506"/>
    <w:rsid w:val="00086AEC"/>
    <w:rsid w:val="000911AE"/>
    <w:rsid w:val="000A37F7"/>
    <w:rsid w:val="000A5537"/>
    <w:rsid w:val="000B7213"/>
    <w:rsid w:val="000C641F"/>
    <w:rsid w:val="000D3FF1"/>
    <w:rsid w:val="000D462C"/>
    <w:rsid w:val="000D6417"/>
    <w:rsid w:val="000E27D7"/>
    <w:rsid w:val="000F6182"/>
    <w:rsid w:val="00111662"/>
    <w:rsid w:val="00114C1F"/>
    <w:rsid w:val="00115EA0"/>
    <w:rsid w:val="00116384"/>
    <w:rsid w:val="00123B3A"/>
    <w:rsid w:val="00124D31"/>
    <w:rsid w:val="00125AF1"/>
    <w:rsid w:val="0014114F"/>
    <w:rsid w:val="00150D3F"/>
    <w:rsid w:val="00156C9A"/>
    <w:rsid w:val="00183014"/>
    <w:rsid w:val="00183CF7"/>
    <w:rsid w:val="00193AD7"/>
    <w:rsid w:val="001A2764"/>
    <w:rsid w:val="001C021A"/>
    <w:rsid w:val="001C5386"/>
    <w:rsid w:val="001C5838"/>
    <w:rsid w:val="001C6DC6"/>
    <w:rsid w:val="001D1A99"/>
    <w:rsid w:val="001E0A83"/>
    <w:rsid w:val="001E1AA3"/>
    <w:rsid w:val="001E3C8E"/>
    <w:rsid w:val="001F627E"/>
    <w:rsid w:val="001F6C94"/>
    <w:rsid w:val="00204509"/>
    <w:rsid w:val="00207928"/>
    <w:rsid w:val="00225573"/>
    <w:rsid w:val="00227FAF"/>
    <w:rsid w:val="00230167"/>
    <w:rsid w:val="002316E8"/>
    <w:rsid w:val="00242590"/>
    <w:rsid w:val="00250868"/>
    <w:rsid w:val="002577B2"/>
    <w:rsid w:val="00261A2F"/>
    <w:rsid w:val="002765E1"/>
    <w:rsid w:val="00281470"/>
    <w:rsid w:val="00286290"/>
    <w:rsid w:val="0028638B"/>
    <w:rsid w:val="002A08FA"/>
    <w:rsid w:val="002A32C9"/>
    <w:rsid w:val="002B114C"/>
    <w:rsid w:val="002B15E0"/>
    <w:rsid w:val="002B38FB"/>
    <w:rsid w:val="002B4120"/>
    <w:rsid w:val="002B4ACC"/>
    <w:rsid w:val="002B6E0C"/>
    <w:rsid w:val="002C3ECC"/>
    <w:rsid w:val="002C6611"/>
    <w:rsid w:val="002D1C56"/>
    <w:rsid w:val="002E217F"/>
    <w:rsid w:val="002E22FE"/>
    <w:rsid w:val="002E23B6"/>
    <w:rsid w:val="002F40FD"/>
    <w:rsid w:val="0030144D"/>
    <w:rsid w:val="00302BA9"/>
    <w:rsid w:val="00315819"/>
    <w:rsid w:val="003201D8"/>
    <w:rsid w:val="0033080C"/>
    <w:rsid w:val="00333357"/>
    <w:rsid w:val="00342A27"/>
    <w:rsid w:val="00350613"/>
    <w:rsid w:val="003567BE"/>
    <w:rsid w:val="00356E33"/>
    <w:rsid w:val="00373EAB"/>
    <w:rsid w:val="0037555F"/>
    <w:rsid w:val="00383D4D"/>
    <w:rsid w:val="00384ECC"/>
    <w:rsid w:val="00386755"/>
    <w:rsid w:val="00393371"/>
    <w:rsid w:val="003A0A9A"/>
    <w:rsid w:val="003A5D7D"/>
    <w:rsid w:val="003A6ADD"/>
    <w:rsid w:val="003B2986"/>
    <w:rsid w:val="003B6D76"/>
    <w:rsid w:val="003C04DE"/>
    <w:rsid w:val="003C7FDC"/>
    <w:rsid w:val="003E1F26"/>
    <w:rsid w:val="003E21C4"/>
    <w:rsid w:val="003E45F8"/>
    <w:rsid w:val="003F6A51"/>
    <w:rsid w:val="004008A4"/>
    <w:rsid w:val="00401304"/>
    <w:rsid w:val="00401A61"/>
    <w:rsid w:val="00401D96"/>
    <w:rsid w:val="004039D6"/>
    <w:rsid w:val="00410131"/>
    <w:rsid w:val="004112C7"/>
    <w:rsid w:val="004124AE"/>
    <w:rsid w:val="00412CBB"/>
    <w:rsid w:val="004136C9"/>
    <w:rsid w:val="00413836"/>
    <w:rsid w:val="004156F7"/>
    <w:rsid w:val="00420127"/>
    <w:rsid w:val="00423552"/>
    <w:rsid w:val="004236C6"/>
    <w:rsid w:val="00427CF4"/>
    <w:rsid w:val="00434537"/>
    <w:rsid w:val="00441389"/>
    <w:rsid w:val="00443DAA"/>
    <w:rsid w:val="00445159"/>
    <w:rsid w:val="004473A7"/>
    <w:rsid w:val="00455908"/>
    <w:rsid w:val="004636D6"/>
    <w:rsid w:val="004704F7"/>
    <w:rsid w:val="00485158"/>
    <w:rsid w:val="004910A4"/>
    <w:rsid w:val="00491EC2"/>
    <w:rsid w:val="0049247E"/>
    <w:rsid w:val="004A2E98"/>
    <w:rsid w:val="004A6456"/>
    <w:rsid w:val="004B1131"/>
    <w:rsid w:val="004B4168"/>
    <w:rsid w:val="004B4BC4"/>
    <w:rsid w:val="004B5275"/>
    <w:rsid w:val="004B694A"/>
    <w:rsid w:val="004C658E"/>
    <w:rsid w:val="004C66ED"/>
    <w:rsid w:val="004D1424"/>
    <w:rsid w:val="004E3285"/>
    <w:rsid w:val="004F24BF"/>
    <w:rsid w:val="0050293F"/>
    <w:rsid w:val="00504F33"/>
    <w:rsid w:val="005125A3"/>
    <w:rsid w:val="005132B2"/>
    <w:rsid w:val="005147B8"/>
    <w:rsid w:val="00514BD8"/>
    <w:rsid w:val="0051609C"/>
    <w:rsid w:val="0052066A"/>
    <w:rsid w:val="00523808"/>
    <w:rsid w:val="00524070"/>
    <w:rsid w:val="00525127"/>
    <w:rsid w:val="00531348"/>
    <w:rsid w:val="00533FD2"/>
    <w:rsid w:val="00535C49"/>
    <w:rsid w:val="00545CD2"/>
    <w:rsid w:val="00550C16"/>
    <w:rsid w:val="00565DDF"/>
    <w:rsid w:val="005701E0"/>
    <w:rsid w:val="0058096B"/>
    <w:rsid w:val="00586D43"/>
    <w:rsid w:val="00596F6B"/>
    <w:rsid w:val="005A0124"/>
    <w:rsid w:val="005A5CB3"/>
    <w:rsid w:val="005A667F"/>
    <w:rsid w:val="005B3ADF"/>
    <w:rsid w:val="005B3DBC"/>
    <w:rsid w:val="005B5100"/>
    <w:rsid w:val="005B7BE8"/>
    <w:rsid w:val="005C0B02"/>
    <w:rsid w:val="005C18F6"/>
    <w:rsid w:val="005C3DAB"/>
    <w:rsid w:val="005C5FA9"/>
    <w:rsid w:val="005C75F8"/>
    <w:rsid w:val="005D4428"/>
    <w:rsid w:val="005F6797"/>
    <w:rsid w:val="006135C3"/>
    <w:rsid w:val="00615AB9"/>
    <w:rsid w:val="0061619E"/>
    <w:rsid w:val="00620518"/>
    <w:rsid w:val="00621C09"/>
    <w:rsid w:val="00625AA3"/>
    <w:rsid w:val="00640F69"/>
    <w:rsid w:val="006411BA"/>
    <w:rsid w:val="0064207B"/>
    <w:rsid w:val="006513AC"/>
    <w:rsid w:val="00661F84"/>
    <w:rsid w:val="00662ABD"/>
    <w:rsid w:val="006748DC"/>
    <w:rsid w:val="006806C5"/>
    <w:rsid w:val="00680810"/>
    <w:rsid w:val="00682134"/>
    <w:rsid w:val="00690E83"/>
    <w:rsid w:val="00695B36"/>
    <w:rsid w:val="0069626E"/>
    <w:rsid w:val="006B7C3D"/>
    <w:rsid w:val="006C1F0B"/>
    <w:rsid w:val="006C44EA"/>
    <w:rsid w:val="006C460E"/>
    <w:rsid w:val="006D24FA"/>
    <w:rsid w:val="006D5FA3"/>
    <w:rsid w:val="006F062E"/>
    <w:rsid w:val="006F1E42"/>
    <w:rsid w:val="006F2618"/>
    <w:rsid w:val="006F5BF8"/>
    <w:rsid w:val="0070317F"/>
    <w:rsid w:val="00714427"/>
    <w:rsid w:val="0072297E"/>
    <w:rsid w:val="007321CC"/>
    <w:rsid w:val="007334E4"/>
    <w:rsid w:val="00741B26"/>
    <w:rsid w:val="00743C11"/>
    <w:rsid w:val="00762DBA"/>
    <w:rsid w:val="00772F70"/>
    <w:rsid w:val="00781CB3"/>
    <w:rsid w:val="00781F0C"/>
    <w:rsid w:val="0079663F"/>
    <w:rsid w:val="007A0C45"/>
    <w:rsid w:val="007A29DB"/>
    <w:rsid w:val="007A719E"/>
    <w:rsid w:val="007B04C0"/>
    <w:rsid w:val="007C203D"/>
    <w:rsid w:val="007C41BD"/>
    <w:rsid w:val="007C6A75"/>
    <w:rsid w:val="007C77D6"/>
    <w:rsid w:val="007D2535"/>
    <w:rsid w:val="007E055F"/>
    <w:rsid w:val="007E2115"/>
    <w:rsid w:val="007E68B5"/>
    <w:rsid w:val="007F796A"/>
    <w:rsid w:val="00804741"/>
    <w:rsid w:val="0080659D"/>
    <w:rsid w:val="008175A1"/>
    <w:rsid w:val="00827382"/>
    <w:rsid w:val="00830922"/>
    <w:rsid w:val="00835E51"/>
    <w:rsid w:val="00837E71"/>
    <w:rsid w:val="00840243"/>
    <w:rsid w:val="00847F58"/>
    <w:rsid w:val="00850AD2"/>
    <w:rsid w:val="00852C2D"/>
    <w:rsid w:val="00856635"/>
    <w:rsid w:val="0085795C"/>
    <w:rsid w:val="00861B47"/>
    <w:rsid w:val="0087400A"/>
    <w:rsid w:val="008834F9"/>
    <w:rsid w:val="00885DA2"/>
    <w:rsid w:val="00887F21"/>
    <w:rsid w:val="008900CE"/>
    <w:rsid w:val="00897546"/>
    <w:rsid w:val="008A154B"/>
    <w:rsid w:val="008A22E2"/>
    <w:rsid w:val="008B2CA3"/>
    <w:rsid w:val="008B4D9D"/>
    <w:rsid w:val="008B51D5"/>
    <w:rsid w:val="008B60A9"/>
    <w:rsid w:val="008C2D33"/>
    <w:rsid w:val="008C6AB5"/>
    <w:rsid w:val="008D1CFC"/>
    <w:rsid w:val="008D2C6C"/>
    <w:rsid w:val="008E25C8"/>
    <w:rsid w:val="008E471A"/>
    <w:rsid w:val="008F6398"/>
    <w:rsid w:val="00900AFE"/>
    <w:rsid w:val="00903F4F"/>
    <w:rsid w:val="00905230"/>
    <w:rsid w:val="009147F5"/>
    <w:rsid w:val="00917689"/>
    <w:rsid w:val="00921451"/>
    <w:rsid w:val="00926589"/>
    <w:rsid w:val="00930660"/>
    <w:rsid w:val="009362B6"/>
    <w:rsid w:val="00937F12"/>
    <w:rsid w:val="0094052F"/>
    <w:rsid w:val="009444BE"/>
    <w:rsid w:val="00945BE0"/>
    <w:rsid w:val="00946B76"/>
    <w:rsid w:val="00950B47"/>
    <w:rsid w:val="00953AE9"/>
    <w:rsid w:val="00960718"/>
    <w:rsid w:val="00960F3B"/>
    <w:rsid w:val="00962036"/>
    <w:rsid w:val="00974CEB"/>
    <w:rsid w:val="0098037C"/>
    <w:rsid w:val="009849BC"/>
    <w:rsid w:val="00992A57"/>
    <w:rsid w:val="00992D0D"/>
    <w:rsid w:val="0099459A"/>
    <w:rsid w:val="00996686"/>
    <w:rsid w:val="009A0774"/>
    <w:rsid w:val="009B5A47"/>
    <w:rsid w:val="009B5E4A"/>
    <w:rsid w:val="009C0377"/>
    <w:rsid w:val="009C0F17"/>
    <w:rsid w:val="009C2375"/>
    <w:rsid w:val="009C4C90"/>
    <w:rsid w:val="009D6D1D"/>
    <w:rsid w:val="009E0877"/>
    <w:rsid w:val="009E1A94"/>
    <w:rsid w:val="009E3563"/>
    <w:rsid w:val="009E4486"/>
    <w:rsid w:val="009F0773"/>
    <w:rsid w:val="009F4E11"/>
    <w:rsid w:val="00A0122A"/>
    <w:rsid w:val="00A02CC4"/>
    <w:rsid w:val="00A02DD5"/>
    <w:rsid w:val="00A031B2"/>
    <w:rsid w:val="00A174F8"/>
    <w:rsid w:val="00A175A4"/>
    <w:rsid w:val="00A21033"/>
    <w:rsid w:val="00A235BA"/>
    <w:rsid w:val="00A243F6"/>
    <w:rsid w:val="00A31128"/>
    <w:rsid w:val="00A311CF"/>
    <w:rsid w:val="00A3655E"/>
    <w:rsid w:val="00A36D37"/>
    <w:rsid w:val="00A44C4F"/>
    <w:rsid w:val="00A604FB"/>
    <w:rsid w:val="00A6391A"/>
    <w:rsid w:val="00A65023"/>
    <w:rsid w:val="00A651CD"/>
    <w:rsid w:val="00A72EA3"/>
    <w:rsid w:val="00A90BFD"/>
    <w:rsid w:val="00A92884"/>
    <w:rsid w:val="00AB1305"/>
    <w:rsid w:val="00AB2F5C"/>
    <w:rsid w:val="00AB31B7"/>
    <w:rsid w:val="00AB6FC7"/>
    <w:rsid w:val="00AD0D13"/>
    <w:rsid w:val="00AD4D97"/>
    <w:rsid w:val="00AD6156"/>
    <w:rsid w:val="00AD6D2A"/>
    <w:rsid w:val="00AD6DEF"/>
    <w:rsid w:val="00AE5C29"/>
    <w:rsid w:val="00AE706A"/>
    <w:rsid w:val="00AE7B15"/>
    <w:rsid w:val="00AF29E8"/>
    <w:rsid w:val="00AF79FE"/>
    <w:rsid w:val="00B10D2A"/>
    <w:rsid w:val="00B123C7"/>
    <w:rsid w:val="00B145F1"/>
    <w:rsid w:val="00B20B51"/>
    <w:rsid w:val="00B22E1D"/>
    <w:rsid w:val="00B26AEF"/>
    <w:rsid w:val="00B30926"/>
    <w:rsid w:val="00B52847"/>
    <w:rsid w:val="00B61A32"/>
    <w:rsid w:val="00B65135"/>
    <w:rsid w:val="00B66FDD"/>
    <w:rsid w:val="00B7031B"/>
    <w:rsid w:val="00B72E3E"/>
    <w:rsid w:val="00B74773"/>
    <w:rsid w:val="00B74C33"/>
    <w:rsid w:val="00B83FF2"/>
    <w:rsid w:val="00B841B9"/>
    <w:rsid w:val="00B86587"/>
    <w:rsid w:val="00B901E8"/>
    <w:rsid w:val="00B90A51"/>
    <w:rsid w:val="00B93632"/>
    <w:rsid w:val="00B9603F"/>
    <w:rsid w:val="00B96384"/>
    <w:rsid w:val="00BA13B3"/>
    <w:rsid w:val="00BA69AA"/>
    <w:rsid w:val="00BA7C16"/>
    <w:rsid w:val="00BB3A51"/>
    <w:rsid w:val="00BC21FA"/>
    <w:rsid w:val="00BC3648"/>
    <w:rsid w:val="00BD2D36"/>
    <w:rsid w:val="00BD63EB"/>
    <w:rsid w:val="00BF26DF"/>
    <w:rsid w:val="00C0179E"/>
    <w:rsid w:val="00C07A78"/>
    <w:rsid w:val="00C168B6"/>
    <w:rsid w:val="00C16E7C"/>
    <w:rsid w:val="00C216E5"/>
    <w:rsid w:val="00C31F53"/>
    <w:rsid w:val="00C36F35"/>
    <w:rsid w:val="00C51403"/>
    <w:rsid w:val="00C56C18"/>
    <w:rsid w:val="00C66179"/>
    <w:rsid w:val="00C72F8A"/>
    <w:rsid w:val="00C77EA4"/>
    <w:rsid w:val="00C83BAF"/>
    <w:rsid w:val="00C91003"/>
    <w:rsid w:val="00C9168C"/>
    <w:rsid w:val="00C94BC3"/>
    <w:rsid w:val="00C965D6"/>
    <w:rsid w:val="00CA37F1"/>
    <w:rsid w:val="00CA72B1"/>
    <w:rsid w:val="00CA7DE7"/>
    <w:rsid w:val="00CB488F"/>
    <w:rsid w:val="00CB7B86"/>
    <w:rsid w:val="00CC5AAF"/>
    <w:rsid w:val="00CD3303"/>
    <w:rsid w:val="00CD4E40"/>
    <w:rsid w:val="00CD57A4"/>
    <w:rsid w:val="00CE06DC"/>
    <w:rsid w:val="00CE1A8D"/>
    <w:rsid w:val="00CF25F2"/>
    <w:rsid w:val="00CF390A"/>
    <w:rsid w:val="00D135B7"/>
    <w:rsid w:val="00D1625C"/>
    <w:rsid w:val="00D1657C"/>
    <w:rsid w:val="00D21923"/>
    <w:rsid w:val="00D21F23"/>
    <w:rsid w:val="00D34883"/>
    <w:rsid w:val="00D34D33"/>
    <w:rsid w:val="00D43B30"/>
    <w:rsid w:val="00D51308"/>
    <w:rsid w:val="00D561D6"/>
    <w:rsid w:val="00D5699C"/>
    <w:rsid w:val="00D6164B"/>
    <w:rsid w:val="00D655FD"/>
    <w:rsid w:val="00D70BEF"/>
    <w:rsid w:val="00D82BD4"/>
    <w:rsid w:val="00D82E17"/>
    <w:rsid w:val="00D84BC5"/>
    <w:rsid w:val="00D868DA"/>
    <w:rsid w:val="00D97214"/>
    <w:rsid w:val="00DA00C0"/>
    <w:rsid w:val="00DA239C"/>
    <w:rsid w:val="00DB5544"/>
    <w:rsid w:val="00DB604F"/>
    <w:rsid w:val="00DC09B6"/>
    <w:rsid w:val="00DC3645"/>
    <w:rsid w:val="00DD7FDA"/>
    <w:rsid w:val="00DE1C6A"/>
    <w:rsid w:val="00DF0A8B"/>
    <w:rsid w:val="00DF25AF"/>
    <w:rsid w:val="00DF4D26"/>
    <w:rsid w:val="00DF769C"/>
    <w:rsid w:val="00E05CA7"/>
    <w:rsid w:val="00E067C0"/>
    <w:rsid w:val="00E15EAE"/>
    <w:rsid w:val="00E17844"/>
    <w:rsid w:val="00E26FA3"/>
    <w:rsid w:val="00E302D8"/>
    <w:rsid w:val="00E443A5"/>
    <w:rsid w:val="00E46F44"/>
    <w:rsid w:val="00E4744E"/>
    <w:rsid w:val="00E50519"/>
    <w:rsid w:val="00E6142F"/>
    <w:rsid w:val="00E62D7B"/>
    <w:rsid w:val="00E66238"/>
    <w:rsid w:val="00E73B60"/>
    <w:rsid w:val="00E75026"/>
    <w:rsid w:val="00E806DB"/>
    <w:rsid w:val="00E86156"/>
    <w:rsid w:val="00E9439A"/>
    <w:rsid w:val="00E95C2F"/>
    <w:rsid w:val="00EA27B9"/>
    <w:rsid w:val="00EA7430"/>
    <w:rsid w:val="00EA7FBA"/>
    <w:rsid w:val="00EB5201"/>
    <w:rsid w:val="00EB61D3"/>
    <w:rsid w:val="00EC11B8"/>
    <w:rsid w:val="00EC2057"/>
    <w:rsid w:val="00ED2573"/>
    <w:rsid w:val="00ED6729"/>
    <w:rsid w:val="00ED6DCF"/>
    <w:rsid w:val="00EE0247"/>
    <w:rsid w:val="00EE1AD9"/>
    <w:rsid w:val="00EE2E19"/>
    <w:rsid w:val="00EF5BE3"/>
    <w:rsid w:val="00EF64EA"/>
    <w:rsid w:val="00EF7FC5"/>
    <w:rsid w:val="00F06983"/>
    <w:rsid w:val="00F12F4F"/>
    <w:rsid w:val="00F15E81"/>
    <w:rsid w:val="00F2028A"/>
    <w:rsid w:val="00F230F7"/>
    <w:rsid w:val="00F2385E"/>
    <w:rsid w:val="00F31992"/>
    <w:rsid w:val="00F3204B"/>
    <w:rsid w:val="00F36DB1"/>
    <w:rsid w:val="00F437AC"/>
    <w:rsid w:val="00F4468E"/>
    <w:rsid w:val="00F62836"/>
    <w:rsid w:val="00F658E5"/>
    <w:rsid w:val="00F677AF"/>
    <w:rsid w:val="00F730DA"/>
    <w:rsid w:val="00F93FA5"/>
    <w:rsid w:val="00FA2291"/>
    <w:rsid w:val="00FB1F36"/>
    <w:rsid w:val="00FB7F01"/>
    <w:rsid w:val="00FB7F37"/>
    <w:rsid w:val="00FC0B3E"/>
    <w:rsid w:val="00FC5BFF"/>
    <w:rsid w:val="00FC7F16"/>
    <w:rsid w:val="00FD7FE3"/>
    <w:rsid w:val="00FE2C32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7E2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81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7B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7BE8"/>
  </w:style>
  <w:style w:type="paragraph" w:styleId="ListParagraph">
    <w:name w:val="List Paragraph"/>
    <w:basedOn w:val="Normal"/>
    <w:uiPriority w:val="34"/>
    <w:qFormat/>
    <w:rsid w:val="00903F4F"/>
    <w:pPr>
      <w:ind w:left="720"/>
    </w:pPr>
  </w:style>
  <w:style w:type="paragraph" w:styleId="BalloonText">
    <w:name w:val="Balloon Text"/>
    <w:basedOn w:val="Normal"/>
    <w:link w:val="BalloonTextChar"/>
    <w:rsid w:val="00E73B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B60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A02CC4"/>
    <w:pPr>
      <w:widowControl w:val="0"/>
      <w:autoSpaceDE w:val="0"/>
      <w:autoSpaceDN w:val="0"/>
      <w:adjustRightInd w:val="0"/>
    </w:pPr>
    <w:rPr>
      <w:sz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A02CC4"/>
    <w:rPr>
      <w:szCs w:val="24"/>
      <w:lang w:bidi="he-IL"/>
    </w:rPr>
  </w:style>
  <w:style w:type="character" w:styleId="FootnoteReference">
    <w:name w:val="footnote reference"/>
    <w:semiHidden/>
    <w:rsid w:val="00A02CC4"/>
    <w:rPr>
      <w:vertAlign w:val="superscript"/>
    </w:rPr>
  </w:style>
  <w:style w:type="character" w:styleId="Hyperlink">
    <w:name w:val="Hyperlink"/>
    <w:uiPriority w:val="99"/>
    <w:unhideWhenUsed/>
    <w:rsid w:val="00A02CC4"/>
    <w:rPr>
      <w:color w:val="0000FF"/>
      <w:u w:val="single"/>
    </w:rPr>
  </w:style>
  <w:style w:type="character" w:customStyle="1" w:styleId="apple-converted-space">
    <w:name w:val="apple-converted-space"/>
    <w:rsid w:val="003E21C4"/>
  </w:style>
  <w:style w:type="character" w:styleId="FollowedHyperlink">
    <w:name w:val="FollowedHyperlink"/>
    <w:basedOn w:val="DefaultParagraphFont"/>
    <w:semiHidden/>
    <w:unhideWhenUsed/>
    <w:rsid w:val="00680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n.kramer:Desktop:Equip%20No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CA6BEA-20DF-5348-B997-E1CF3F38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HD:Users:ron.kramer:Desktop:Equip Notes Template.dot</Template>
  <TotalTime>1</TotalTime>
  <Pages>5</Pages>
  <Words>1223</Words>
  <Characters>6972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Session Number Here</vt:lpstr>
    </vt:vector>
  </TitlesOfParts>
  <Company>Gateway Church</Company>
  <LinksUpToDate>false</LinksUpToDate>
  <CharactersWithSpaces>8179</CharactersWithSpaces>
  <SharedDoc>false</SharedDoc>
  <HLinks>
    <vt:vector size="12" baseType="variant">
      <vt:variant>
        <vt:i4>8192118</vt:i4>
      </vt:variant>
      <vt:variant>
        <vt:i4>2263</vt:i4>
      </vt:variant>
      <vt:variant>
        <vt:i4>1026</vt:i4>
      </vt:variant>
      <vt:variant>
        <vt:i4>1</vt:i4>
      </vt:variant>
      <vt:variant>
        <vt:lpwstr>Gateway Equip Logo</vt:lpwstr>
      </vt:variant>
      <vt:variant>
        <vt:lpwstr/>
      </vt:variant>
      <vt:variant>
        <vt:i4>8192118</vt:i4>
      </vt:variant>
      <vt:variant>
        <vt:i4>2301</vt:i4>
      </vt:variant>
      <vt:variant>
        <vt:i4>1025</vt:i4>
      </vt:variant>
      <vt:variant>
        <vt:i4>1</vt:i4>
      </vt:variant>
      <vt:variant>
        <vt:lpwstr>Gateway Equip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Session Number Here</dc:title>
  <dc:subject/>
  <dc:creator>Equipping Intern</dc:creator>
  <cp:keywords/>
  <dc:description/>
  <cp:lastModifiedBy>Greg Stone</cp:lastModifiedBy>
  <cp:revision>2</cp:revision>
  <cp:lastPrinted>2017-04-21T21:37:00Z</cp:lastPrinted>
  <dcterms:created xsi:type="dcterms:W3CDTF">2017-04-28T22:14:00Z</dcterms:created>
  <dcterms:modified xsi:type="dcterms:W3CDTF">2017-04-28T22:14:00Z</dcterms:modified>
</cp:coreProperties>
</file>